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B0" w:rsidRPr="00E20786" w:rsidRDefault="00C571B0" w:rsidP="0051341A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pt;width:543pt;height:768pt;z-index:-251658240;mso-position-horizontal:center" wrapcoords="-30 0 -30 21579 21600 21579 21600 0 -30 0">
            <v:imagedata r:id="rId4" o:title=""/>
            <w10:wrap type="tight"/>
          </v:shape>
        </w:pict>
      </w:r>
    </w:p>
    <w:p w:rsidR="00C571B0" w:rsidRPr="00853FB3" w:rsidRDefault="00C571B0" w:rsidP="0051341A">
      <w:pPr>
        <w:autoSpaceDE w:val="0"/>
        <w:autoSpaceDN w:val="0"/>
        <w:adjustRightInd w:val="0"/>
        <w:rPr>
          <w:rFonts w:eastAsia="Times New Roman"/>
          <w:lang w:eastAsia="en-US"/>
        </w:rPr>
      </w:pPr>
      <w:r w:rsidRPr="00853FB3">
        <w:rPr>
          <w:rFonts w:eastAsia="Times New Roman"/>
          <w:lang w:eastAsia="en-US"/>
        </w:rPr>
        <w:t>до сведения директора Учреждения, Педагогического совета школы и Совета родителей (при необходимости).</w:t>
      </w:r>
    </w:p>
    <w:p w:rsidR="00C571B0" w:rsidRPr="00853FB3" w:rsidRDefault="00C571B0" w:rsidP="003F36B6">
      <w:pPr>
        <w:autoSpaceDE w:val="0"/>
        <w:autoSpaceDN w:val="0"/>
        <w:adjustRightInd w:val="0"/>
        <w:jc w:val="center"/>
        <w:rPr>
          <w:color w:val="000000"/>
        </w:rPr>
      </w:pPr>
      <w:r w:rsidRPr="00853FB3">
        <w:rPr>
          <w:b/>
          <w:bCs/>
          <w:color w:val="000000"/>
          <w:lang w:val="en-US"/>
        </w:rPr>
        <w:t>V</w:t>
      </w:r>
      <w:r w:rsidRPr="00853FB3">
        <w:rPr>
          <w:b/>
          <w:bCs/>
          <w:color w:val="000000"/>
        </w:rPr>
        <w:t>. Заключительные положения</w:t>
      </w:r>
    </w:p>
    <w:p w:rsidR="00C571B0" w:rsidRPr="00853FB3" w:rsidRDefault="00C571B0" w:rsidP="003F36B6">
      <w:pPr>
        <w:autoSpaceDE w:val="0"/>
        <w:autoSpaceDN w:val="0"/>
        <w:adjustRightInd w:val="0"/>
        <w:rPr>
          <w:color w:val="000000"/>
        </w:rPr>
      </w:pPr>
      <w:r w:rsidRPr="00853FB3">
        <w:rPr>
          <w:color w:val="000000"/>
        </w:rPr>
        <w:t xml:space="preserve">5.1. Настоящее Положение утверждается </w:t>
      </w:r>
      <w:r w:rsidRPr="00853FB3">
        <w:rPr>
          <w:rFonts w:eastAsia="Times New Roman"/>
          <w:lang w:eastAsia="en-US"/>
        </w:rPr>
        <w:t>директором Учреждения</w:t>
      </w:r>
      <w:r w:rsidRPr="00853FB3">
        <w:rPr>
          <w:color w:val="000000"/>
        </w:rPr>
        <w:t xml:space="preserve"> и вступает в силу с даты его утверждения. </w:t>
      </w:r>
    </w:p>
    <w:p w:rsidR="00C571B0" w:rsidRPr="00853FB3" w:rsidRDefault="00C571B0" w:rsidP="003F36B6">
      <w:pPr>
        <w:autoSpaceDE w:val="0"/>
        <w:autoSpaceDN w:val="0"/>
        <w:adjustRightInd w:val="0"/>
        <w:rPr>
          <w:color w:val="000000"/>
        </w:rPr>
      </w:pPr>
      <w:r w:rsidRPr="00853FB3">
        <w:rPr>
          <w:color w:val="000000"/>
        </w:rPr>
        <w:t xml:space="preserve">5.2. Изменения и дополнения могут быть внесены в данный локальный акт с момента регистрации новой редакции Устава. </w:t>
      </w:r>
    </w:p>
    <w:p w:rsidR="00C571B0" w:rsidRPr="00853FB3" w:rsidRDefault="00C571B0" w:rsidP="003F36B6">
      <w:pPr>
        <w:autoSpaceDE w:val="0"/>
        <w:autoSpaceDN w:val="0"/>
        <w:adjustRightInd w:val="0"/>
        <w:rPr>
          <w:color w:val="000000"/>
        </w:rPr>
      </w:pPr>
      <w:r w:rsidRPr="00853FB3">
        <w:rPr>
          <w:color w:val="000000"/>
        </w:rPr>
        <w:t xml:space="preserve">5.3. Положение утрачивает силу в случае принятия нового Положения о локальных актах. </w:t>
      </w:r>
    </w:p>
    <w:p w:rsidR="00C571B0" w:rsidRPr="00853FB3" w:rsidRDefault="00C571B0" w:rsidP="003F36B6">
      <w:pPr>
        <w:autoSpaceDE w:val="0"/>
        <w:autoSpaceDN w:val="0"/>
        <w:adjustRightInd w:val="0"/>
        <w:rPr>
          <w:color w:val="000000"/>
        </w:rPr>
      </w:pPr>
      <w:r w:rsidRPr="00853FB3">
        <w:rPr>
          <w:color w:val="000000"/>
        </w:rPr>
        <w:t xml:space="preserve">5.4. Вопросы, не урегулированные настоящим Положением, подлежат урегулированию в соответствии с действующим законодательством РФ, Уставом Учреждения и иными локальными нормативными актами. </w:t>
      </w:r>
    </w:p>
    <w:p w:rsidR="00C571B0" w:rsidRPr="00853FB3" w:rsidRDefault="00C571B0" w:rsidP="0051341A">
      <w:pPr>
        <w:autoSpaceDE w:val="0"/>
        <w:autoSpaceDN w:val="0"/>
        <w:adjustRightInd w:val="0"/>
        <w:rPr>
          <w:rFonts w:eastAsia="Times New Roman"/>
          <w:lang w:eastAsia="en-US"/>
        </w:rPr>
      </w:pPr>
    </w:p>
    <w:sectPr w:rsidR="00C571B0" w:rsidRPr="00853FB3" w:rsidSect="00B94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E18"/>
    <w:rsid w:val="00007C6E"/>
    <w:rsid w:val="00007E18"/>
    <w:rsid w:val="0004576C"/>
    <w:rsid w:val="0016432F"/>
    <w:rsid w:val="001849CB"/>
    <w:rsid w:val="002F4764"/>
    <w:rsid w:val="003F36B6"/>
    <w:rsid w:val="00414191"/>
    <w:rsid w:val="00422C3D"/>
    <w:rsid w:val="004627F6"/>
    <w:rsid w:val="00481713"/>
    <w:rsid w:val="00504320"/>
    <w:rsid w:val="0051341A"/>
    <w:rsid w:val="0058565B"/>
    <w:rsid w:val="00610483"/>
    <w:rsid w:val="006C6528"/>
    <w:rsid w:val="00732D3A"/>
    <w:rsid w:val="007C3F8A"/>
    <w:rsid w:val="00853FB3"/>
    <w:rsid w:val="00871E5C"/>
    <w:rsid w:val="00952F0B"/>
    <w:rsid w:val="009A0BD8"/>
    <w:rsid w:val="00B03EBA"/>
    <w:rsid w:val="00B94A58"/>
    <w:rsid w:val="00C571B0"/>
    <w:rsid w:val="00DC3B20"/>
    <w:rsid w:val="00E20786"/>
    <w:rsid w:val="00FA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18"/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spacing0">
    <w:name w:val="msonospacing"/>
    <w:basedOn w:val="Normal"/>
    <w:uiPriority w:val="99"/>
    <w:rsid w:val="00007E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93</Words>
  <Characters>536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17</cp:revision>
  <cp:lastPrinted>2019-01-17T11:46:00Z</cp:lastPrinted>
  <dcterms:created xsi:type="dcterms:W3CDTF">2019-01-16T09:49:00Z</dcterms:created>
  <dcterms:modified xsi:type="dcterms:W3CDTF">2019-11-02T10:24:00Z</dcterms:modified>
</cp:coreProperties>
</file>