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08" w:rsidRPr="0002791B" w:rsidRDefault="005B1708" w:rsidP="00E033A0">
      <w:pPr>
        <w:pStyle w:val="Default"/>
        <w:jc w:val="center"/>
      </w:pPr>
    </w:p>
    <w:p w:rsidR="005B1708" w:rsidRPr="0002791B" w:rsidRDefault="005B1708" w:rsidP="00E033A0">
      <w:pPr>
        <w:pStyle w:val="Defaul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43.35pt;height:767.7pt;z-index:-251658240;mso-position-horizontal:center" wrapcoords="-30 0 -30 21579 21600 21579 21600 0 -30 0">
            <v:imagedata r:id="rId5" o:title=""/>
            <w10:wrap type="tight"/>
          </v:shape>
        </w:pic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3.1.Предоставление места для проведения заседаний, собраний, мероприятий, проводимых общественными </w:t>
      </w:r>
      <w:r>
        <w:t>объединениями</w:t>
      </w:r>
      <w:r w:rsidRPr="00E033A0">
        <w:t xml:space="preserve">. </w: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3.2. Оказание организационной и методической помощи в работе с документами общественных </w:t>
      </w:r>
      <w:r>
        <w:t>объединений</w:t>
      </w:r>
      <w:r w:rsidRPr="00E033A0">
        <w:t xml:space="preserve">. </w: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3.3.Оказание помощи в организации и проведении праздников, культурно-массовых мероприятий, вечеров по инициативе </w:t>
      </w:r>
      <w:r>
        <w:t>объединений</w:t>
      </w:r>
      <w:r w:rsidRPr="00E033A0">
        <w:t xml:space="preserve"> и помощи в развитии партнерских отношений. </w: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3.4.Предоставление помощи по реализации проектов, разработанных общественными </w:t>
      </w:r>
      <w:r>
        <w:t>объединениями</w:t>
      </w:r>
      <w:r w:rsidRPr="00E033A0">
        <w:t xml:space="preserve"> (прогностической, организационной, аналитической). </w: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3.5. Основными формами работы объединений являются индивидуальные и групповые формы: научные общества, клубы, парламенты, комиссии, комитеты, советы, кружки, секции и </w:t>
      </w:r>
      <w:r>
        <w:t>др.</w:t>
      </w:r>
    </w:p>
    <w:p w:rsidR="005B1708" w:rsidRPr="00E033A0" w:rsidRDefault="005B1708" w:rsidP="00E033A0">
      <w:pPr>
        <w:pStyle w:val="Default"/>
        <w:jc w:val="both"/>
      </w:pPr>
      <w:r w:rsidRPr="00E033A0">
        <w:t xml:space="preserve">3.6. .Объединения может организовываться с </w:t>
      </w:r>
      <w:r>
        <w:t>об</w:t>
      </w:r>
      <w:r w:rsidRPr="00E033A0">
        <w:t>уча</w:t>
      </w:r>
      <w:r>
        <w:t>ю</w:t>
      </w:r>
      <w:r w:rsidRPr="00E033A0">
        <w:t xml:space="preserve">щимися как одного, так и нескольких классов. </w:t>
      </w:r>
    </w:p>
    <w:p w:rsidR="005B1708" w:rsidRPr="00E033A0" w:rsidRDefault="005B1708" w:rsidP="00E033A0">
      <w:pPr>
        <w:pStyle w:val="Default"/>
        <w:jc w:val="both"/>
        <w:rPr>
          <w:rFonts w:eastAsia="Arial Unicode MS"/>
        </w:rPr>
      </w:pPr>
      <w:r w:rsidRPr="00E033A0">
        <w:t xml:space="preserve">3.7.Руководство объединениями осуществляется: </w:t>
      </w:r>
    </w:p>
    <w:p w:rsidR="005B1708" w:rsidRPr="006B3305" w:rsidRDefault="005B1708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педагогическими работниками; </w:t>
      </w:r>
    </w:p>
    <w:p w:rsidR="005B1708" w:rsidRPr="006B3305" w:rsidRDefault="005B1708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>специалистами других учебных</w:t>
      </w:r>
      <w:r>
        <w:rPr>
          <w:rFonts w:ascii="Times New Roman" w:hAnsi="Times New Roman" w:cs="Times New Roman"/>
          <w:color w:val="000000"/>
          <w:sz w:val="23"/>
          <w:szCs w:val="23"/>
        </w:rPr>
        <w:t>, спортивных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 xml:space="preserve"> и культурно-просветительских учреждений (привлекаемых 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по совместительству); </w:t>
      </w:r>
    </w:p>
    <w:p w:rsidR="005B1708" w:rsidRPr="006B3305" w:rsidRDefault="005B1708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щимися;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-родителями (законными представителями)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3.8.Члены объединений имеют право: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–иметь свои программные документы, не противоречащие законодательству;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–вести самостоятельную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определять её содержание.</w:t>
      </w:r>
    </w:p>
    <w:p w:rsidR="005B1708" w:rsidRDefault="005B1708" w:rsidP="006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08" w:rsidRPr="00D45A78" w:rsidRDefault="005B1708" w:rsidP="006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B3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Заключительные положения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4.1. Настоящее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утверждается директором ОУ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 и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 его утверждения.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4.2. Изменения и дополнения могут быть внесены в данный локальный акт с момента регистрации новой редакции Устава.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4.3. Положение утрачивает силу в случае принятия нового Положения о локальных актах. </w:t>
      </w:r>
    </w:p>
    <w:p w:rsidR="005B1708" w:rsidRPr="006B3305" w:rsidRDefault="005B1708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4.4.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и иными локальными нормативными актами. </w:t>
      </w:r>
    </w:p>
    <w:p w:rsidR="005B1708" w:rsidRPr="006B3305" w:rsidRDefault="005B1708" w:rsidP="006B3305">
      <w:pPr>
        <w:pStyle w:val="Default"/>
        <w:jc w:val="both"/>
        <w:rPr>
          <w:color w:val="auto"/>
          <w:sz w:val="32"/>
          <w:szCs w:val="32"/>
        </w:rPr>
      </w:pPr>
      <w:r w:rsidRPr="006B3305">
        <w:t xml:space="preserve">4.5. Настоящее Положение размещается на сайте </w:t>
      </w:r>
      <w:r>
        <w:t>ОУ</w:t>
      </w:r>
      <w:r w:rsidRPr="006B3305">
        <w:t>.</w:t>
      </w:r>
    </w:p>
    <w:p w:rsidR="005B1708" w:rsidRPr="00E033A0" w:rsidRDefault="005B1708" w:rsidP="00E033A0">
      <w:pPr>
        <w:rPr>
          <w:rFonts w:ascii="Times New Roman" w:hAnsi="Times New Roman" w:cs="Times New Roman"/>
          <w:sz w:val="24"/>
          <w:szCs w:val="24"/>
        </w:rPr>
      </w:pPr>
    </w:p>
    <w:sectPr w:rsidR="005B1708" w:rsidRPr="00E033A0" w:rsidSect="001E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6DA"/>
    <w:multiLevelType w:val="hybridMultilevel"/>
    <w:tmpl w:val="854AFCA6"/>
    <w:lvl w:ilvl="0" w:tplc="F23C9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A0"/>
    <w:rsid w:val="0002791B"/>
    <w:rsid w:val="000C68D9"/>
    <w:rsid w:val="00136EB9"/>
    <w:rsid w:val="00190958"/>
    <w:rsid w:val="001E1D86"/>
    <w:rsid w:val="0024220D"/>
    <w:rsid w:val="003D314E"/>
    <w:rsid w:val="00421D72"/>
    <w:rsid w:val="00442311"/>
    <w:rsid w:val="004E4381"/>
    <w:rsid w:val="005B1708"/>
    <w:rsid w:val="00605EFA"/>
    <w:rsid w:val="00673B03"/>
    <w:rsid w:val="006B3305"/>
    <w:rsid w:val="00731576"/>
    <w:rsid w:val="00742AE3"/>
    <w:rsid w:val="00770597"/>
    <w:rsid w:val="009655A2"/>
    <w:rsid w:val="0099504B"/>
    <w:rsid w:val="00C565CA"/>
    <w:rsid w:val="00D05093"/>
    <w:rsid w:val="00D44E5D"/>
    <w:rsid w:val="00D45A78"/>
    <w:rsid w:val="00D925B7"/>
    <w:rsid w:val="00E033A0"/>
    <w:rsid w:val="00EC6095"/>
    <w:rsid w:val="00EF493E"/>
    <w:rsid w:val="00FA44EF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93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3</Pages>
  <Words>268</Words>
  <Characters>1532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2019-11-03T10:57:00Z</cp:lastPrinted>
  <dcterms:created xsi:type="dcterms:W3CDTF">2018-12-17T08:55:00Z</dcterms:created>
  <dcterms:modified xsi:type="dcterms:W3CDTF">2019-11-03T11:53:00Z</dcterms:modified>
</cp:coreProperties>
</file>