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6B" w:rsidRPr="00AE5AEE" w:rsidRDefault="00F42B6B" w:rsidP="006711D7">
      <w:pPr>
        <w:spacing w:after="0" w:line="240" w:lineRule="auto"/>
        <w:ind w:right="57"/>
        <w:jc w:val="both"/>
        <w:rPr>
          <w:rFonts w:ascii="Times New Roman" w:hAnsi="Times New Roman" w:cs="Times New Roman"/>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543pt;height:768pt;z-index:-251658240;mso-position-horizontal:center" wrapcoords="-30 0 -30 21579 21600 21579 21600 0 -30 0">
            <v:imagedata r:id="rId4" o:title=""/>
            <w10:wrap type="tight"/>
          </v:shape>
        </w:pict>
      </w:r>
    </w:p>
    <w:p w:rsidR="00F42B6B" w:rsidRPr="00566EA5" w:rsidRDefault="00F42B6B" w:rsidP="006711D7">
      <w:pPr>
        <w:spacing w:after="0" w:line="240" w:lineRule="auto"/>
        <w:ind w:right="5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утверждении Порядка оснащения транспортных средств тахографами», «Методическими рекомендациями по обеспечению транспортных средств тахографами», «Методическими рекомендациями по обеспечению санитарно-эпидемиологического благополучия и безопасности перевозок организованных </w:t>
      </w:r>
      <w:r w:rsidRPr="007075E7">
        <w:rPr>
          <w:rFonts w:ascii="Times New Roman" w:hAnsi="Times New Roman" w:cs="Times New Roman"/>
          <w:sz w:val="24"/>
          <w:szCs w:val="24"/>
          <w:lang w:eastAsia="ru-RU"/>
        </w:rPr>
        <w:t>групп детей автомобильным транспортом» (утв. Роспотребнадзором, МВД РФ 21.09.2006)</w:t>
      </w:r>
      <w:r w:rsidRPr="007075E7">
        <w:rPr>
          <w:rFonts w:ascii="Times New Roman" w:hAnsi="Times New Roman" w:cs="Times New Roman"/>
          <w:b/>
          <w:bCs/>
          <w:sz w:val="24"/>
          <w:szCs w:val="24"/>
          <w:lang w:eastAsia="ru-RU"/>
        </w:rPr>
        <w:t>;</w:t>
      </w:r>
      <w:r w:rsidRPr="007075E7">
        <w:rPr>
          <w:rFonts w:ascii="Times New Roman" w:hAnsi="Times New Roman" w:cs="Times New Roman"/>
          <w:sz w:val="24"/>
          <w:szCs w:val="24"/>
          <w:lang w:eastAsia="ru-RU"/>
        </w:rPr>
        <w:t>Письмо</w:t>
      </w:r>
      <w:r>
        <w:rPr>
          <w:rFonts w:ascii="Times New Roman" w:hAnsi="Times New Roman" w:cs="Times New Roman"/>
          <w:sz w:val="24"/>
          <w:szCs w:val="24"/>
          <w:lang w:eastAsia="ru-RU"/>
        </w:rPr>
        <w:t>м</w:t>
      </w:r>
      <w:r w:rsidRPr="007075E7">
        <w:rPr>
          <w:rFonts w:ascii="Times New Roman" w:hAnsi="Times New Roman" w:cs="Times New Roman"/>
          <w:sz w:val="24"/>
          <w:szCs w:val="24"/>
          <w:lang w:eastAsia="ru-RU"/>
        </w:rPr>
        <w:t>Минобрнауки России от 29.07.2014 N 08-988 «О направлении методических рекомендаций» (методические рекомендации об организации перевозок обучающихся образовательных организаций).</w:t>
      </w:r>
    </w:p>
    <w:p w:rsidR="00F42B6B" w:rsidRPr="007075E7" w:rsidRDefault="00F42B6B" w:rsidP="006711D7">
      <w:pPr>
        <w:spacing w:after="0" w:line="240" w:lineRule="auto"/>
        <w:ind w:left="57" w:right="57"/>
        <w:jc w:val="both"/>
        <w:textAlignment w:val="baseline"/>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1.4</w:t>
      </w:r>
      <w:r w:rsidRPr="007075E7">
        <w:rPr>
          <w:rFonts w:ascii="Times New Roman" w:hAnsi="Times New Roman" w:cs="Times New Roman"/>
          <w:sz w:val="24"/>
          <w:szCs w:val="24"/>
          <w:bdr w:val="none" w:sz="0" w:space="0" w:color="auto" w:frame="1"/>
          <w:lang w:eastAsia="ru-RU"/>
        </w:rPr>
        <w:t>.</w:t>
      </w:r>
      <w:r w:rsidRPr="007075E7">
        <w:rPr>
          <w:rFonts w:ascii="Times New Roman" w:hAnsi="Times New Roman" w:cs="Times New Roman"/>
          <w:sz w:val="24"/>
          <w:szCs w:val="24"/>
          <w:lang w:eastAsia="ru-RU"/>
        </w:rPr>
        <w:t xml:space="preserve"> До начала нового учебного года в силу отсутствия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школа заключает договоры на техническое обслуживание и ремонт школьных автобусов со специализированными организациями, имеющими соответствующий сертификат, а на медицинское обеспечение с организациями, имеющими соответствующие лицензии. </w:t>
      </w:r>
    </w:p>
    <w:p w:rsidR="00F42B6B" w:rsidRPr="007075E7" w:rsidRDefault="00F42B6B" w:rsidP="006711D7">
      <w:pPr>
        <w:spacing w:after="0" w:line="240" w:lineRule="auto"/>
        <w:ind w:left="57" w:right="57"/>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1.5</w:t>
      </w:r>
      <w:r w:rsidRPr="007075E7">
        <w:rPr>
          <w:rFonts w:ascii="Times New Roman" w:hAnsi="Times New Roman" w:cs="Times New Roman"/>
          <w:sz w:val="24"/>
          <w:szCs w:val="24"/>
          <w:bdr w:val="none" w:sz="0" w:space="0" w:color="auto" w:frame="1"/>
          <w:lang w:eastAsia="ru-RU"/>
        </w:rPr>
        <w:t>.</w:t>
      </w:r>
      <w:r w:rsidRPr="007075E7">
        <w:rPr>
          <w:rFonts w:ascii="Times New Roman" w:hAnsi="Times New Roman" w:cs="Times New Roman"/>
          <w:sz w:val="24"/>
          <w:szCs w:val="24"/>
          <w:lang w:eastAsia="ru-RU"/>
        </w:rPr>
        <w:t xml:space="preserve"> Требования к автобусу, предназначенному для организованной перевозки группы детей.Автобус должен соответствовать по назначению и конструкции техническим требованиям к перевозкам пассажиров: </w:t>
      </w:r>
    </w:p>
    <w:p w:rsidR="00F42B6B" w:rsidRPr="007075E7" w:rsidRDefault="00F42B6B" w:rsidP="006711D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оснащен ремнями безопасности, а для перевозки детей до 12-летнего возраста – оснащен детскими удерживающими устройствами, соответствующих весу и росту ребенка;</w:t>
      </w:r>
    </w:p>
    <w:p w:rsidR="00F42B6B" w:rsidRPr="007075E7" w:rsidRDefault="00F42B6B" w:rsidP="006711D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оборудован  спереди и сзади опознавательным знаком «Перевозка детей» - в виде квадрата желтого цвета с каймой красного цвета (ширина каймы - 1/10 стороны), счерным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t>
      </w:r>
    </w:p>
    <w:p w:rsidR="00F42B6B" w:rsidRPr="007075E7" w:rsidRDefault="00F42B6B" w:rsidP="006711D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F42B6B" w:rsidRPr="007075E7" w:rsidRDefault="00F42B6B" w:rsidP="006711D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тахографом, а также аппаратурой спутниковой навигации ГЛОНАСС или ГЛОНАСС/GPS.  </w:t>
      </w:r>
    </w:p>
    <w:p w:rsidR="00F42B6B" w:rsidRPr="007075E7" w:rsidRDefault="00F42B6B" w:rsidP="006711D7">
      <w:pPr>
        <w:spacing w:after="0" w:line="240" w:lineRule="auto"/>
        <w:ind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Укомплектован:  </w:t>
      </w:r>
    </w:p>
    <w:p w:rsidR="00F42B6B" w:rsidRPr="007075E7" w:rsidRDefault="00F42B6B" w:rsidP="006711D7">
      <w:pPr>
        <w:spacing w:after="0" w:line="240" w:lineRule="auto"/>
        <w:ind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знаком аварийной остановки, знак аварийной остановки по ГОСТу Р 41.27-2001; </w:t>
      </w:r>
    </w:p>
    <w:p w:rsidR="00F42B6B" w:rsidRPr="007075E7" w:rsidRDefault="00F42B6B" w:rsidP="003911B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медицинскими аптечками: для автобусов с полной массой менее 5 тонн – в количестве 2 штук, для автобусов с полной массой более 5 тонн классов II и III (в количестве 3 штук); </w:t>
      </w:r>
    </w:p>
    <w:p w:rsidR="00F42B6B" w:rsidRPr="007075E7" w:rsidRDefault="00F42B6B" w:rsidP="003911B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не менее чем двумя противооткатными упорами (для автобуса с полной массой более 5 тонн).   </w:t>
      </w:r>
    </w:p>
    <w:p w:rsidR="00F42B6B" w:rsidRPr="007075E7" w:rsidRDefault="00F42B6B" w:rsidP="003911B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двумя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F42B6B" w:rsidRPr="007075E7" w:rsidRDefault="00F42B6B" w:rsidP="003911B7">
      <w:pPr>
        <w:spacing w:after="0" w:line="240" w:lineRule="auto"/>
        <w:ind w:left="57" w:right="57"/>
        <w:jc w:val="both"/>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В случае нахождения детей в пути следования согласно графику движения более 3 часов в автобусе должен быть набор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p>
    <w:p w:rsidR="00F42B6B" w:rsidRPr="007075E7" w:rsidRDefault="00F42B6B" w:rsidP="007075E7">
      <w:pPr>
        <w:spacing w:after="0" w:line="240" w:lineRule="auto"/>
        <w:ind w:left="57" w:right="57" w:firstLine="708"/>
        <w:jc w:val="center"/>
        <w:textAlignment w:val="baseline"/>
        <w:rPr>
          <w:rFonts w:ascii="Times New Roman" w:hAnsi="Times New Roman" w:cs="Times New Roman"/>
          <w:sz w:val="24"/>
          <w:szCs w:val="24"/>
          <w:lang w:eastAsia="ru-RU"/>
        </w:rPr>
      </w:pPr>
      <w:r w:rsidRPr="007075E7">
        <w:rPr>
          <w:rFonts w:ascii="Times New Roman" w:hAnsi="Times New Roman" w:cs="Times New Roman"/>
          <w:b/>
          <w:bCs/>
          <w:sz w:val="24"/>
          <w:szCs w:val="24"/>
          <w:bdr w:val="none" w:sz="0" w:space="0" w:color="auto" w:frame="1"/>
          <w:lang w:val="en-US" w:eastAsia="ru-RU"/>
        </w:rPr>
        <w:t>II</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Обеспечение профессиональной надежности водителей школьныхавтобусов</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Pr="007075E7">
        <w:rPr>
          <w:rFonts w:ascii="Times New Roman" w:hAnsi="Times New Roman" w:cs="Times New Roman"/>
          <w:sz w:val="24"/>
          <w:szCs w:val="24"/>
          <w:lang w:eastAsia="ru-RU"/>
        </w:rPr>
        <w:t xml:space="preserve">К основным требованиям по обеспечению профессиональной надежности водителей относятся: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прием на работу и допуск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
    <w:p w:rsidR="00F42B6B" w:rsidRPr="007075E7" w:rsidRDefault="00F42B6B" w:rsidP="003911B7">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организация стажировки водителей; </w:t>
      </w:r>
    </w:p>
    <w:p w:rsidR="00F42B6B" w:rsidRPr="007075E7" w:rsidRDefault="00F42B6B" w:rsidP="003911B7">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организация занятий по повышению профессионального мастерства водителей;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проведение в установленные сроки медицинского освидетельствования (переосвидетельствования) водителей;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регулярное проведение с привлечением работников органов здравоохранения предрейсовых и послерейсовых медицинских осмотров водителей;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регулярное обеспечение водителей необходимой оперативной информацией об условиях движения и работы на маршруте; </w:t>
      </w:r>
    </w:p>
    <w:p w:rsidR="00F42B6B" w:rsidRPr="007075E7" w:rsidRDefault="00F42B6B" w:rsidP="003911B7">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регулярное проведение технического осмотра транспортных средств;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организация контроля за соблюдением водителями требований обеспечения безопасности школьных перевозок;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соблюдение установленного законодательством Российской Федерации режима рабочего времени и времени отдыха водителей. </w:t>
      </w:r>
    </w:p>
    <w:p w:rsidR="00F42B6B" w:rsidRPr="007075E7" w:rsidRDefault="00F42B6B" w:rsidP="007075E7">
      <w:pPr>
        <w:spacing w:after="0" w:line="240" w:lineRule="auto"/>
        <w:ind w:left="57" w:right="57"/>
        <w:jc w:val="both"/>
        <w:textAlignment w:val="baseline"/>
        <w:rPr>
          <w:rFonts w:ascii="Times New Roman" w:hAnsi="Times New Roman" w:cs="Times New Roman"/>
          <w:sz w:val="24"/>
          <w:szCs w:val="24"/>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4"/>
          <w:szCs w:val="24"/>
          <w:lang w:eastAsia="ru-RU"/>
        </w:rPr>
      </w:pPr>
      <w:r w:rsidRPr="007075E7">
        <w:rPr>
          <w:rFonts w:ascii="Times New Roman" w:hAnsi="Times New Roman" w:cs="Times New Roman"/>
          <w:b/>
          <w:bCs/>
          <w:sz w:val="24"/>
          <w:szCs w:val="24"/>
          <w:bdr w:val="none" w:sz="0" w:space="0" w:color="auto" w:frame="1"/>
          <w:lang w:val="en-US" w:eastAsia="ru-RU"/>
        </w:rPr>
        <w:t>III</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Обеспечение безопасных дорожных условий на маршрутах школьных перевозок</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3.1.</w:t>
      </w:r>
      <w:r w:rsidRPr="007075E7">
        <w:rPr>
          <w:rFonts w:ascii="Times New Roman" w:hAnsi="Times New Roman" w:cs="Times New Roman"/>
          <w:sz w:val="24"/>
          <w:szCs w:val="24"/>
          <w:lang w:eastAsia="ru-RU"/>
        </w:rPr>
        <w:t xml:space="preserve">Техническое состояние автомобильных дорог, улиц, искусственных сооружений, железнодорожных переездов, по которым проходят школьные автобусные маршруты, площадок для посадки и высадки детей,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содержания, автомобильных дорог, другими нормативными документами. </w:t>
      </w:r>
    </w:p>
    <w:p w:rsidR="00F42B6B" w:rsidRPr="007075E7" w:rsidRDefault="00F42B6B" w:rsidP="003911B7">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3.2.</w:t>
      </w:r>
      <w:r w:rsidRPr="007075E7">
        <w:rPr>
          <w:rFonts w:ascii="Times New Roman" w:hAnsi="Times New Roman" w:cs="Times New Roman"/>
          <w:sz w:val="24"/>
          <w:szCs w:val="24"/>
          <w:lang w:eastAsia="ru-RU"/>
        </w:rPr>
        <w:t xml:space="preserve"> Движение школьных автобусов осуществляется на дорогах I - IV категории. </w:t>
      </w:r>
    </w:p>
    <w:p w:rsidR="00F42B6B" w:rsidRPr="007075E7" w:rsidRDefault="00F42B6B" w:rsidP="003911B7">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3.3.</w:t>
      </w:r>
      <w:r w:rsidRPr="007075E7">
        <w:rPr>
          <w:rFonts w:ascii="Times New Roman" w:hAnsi="Times New Roman" w:cs="Times New Roman"/>
          <w:sz w:val="24"/>
          <w:szCs w:val="24"/>
          <w:lang w:eastAsia="ru-RU"/>
        </w:rPr>
        <w:t>Директор школы, осуществляющий школьные перевозки, должен немедленно сообщать в комитет по образованию и молодежной политике администрации Энгельсского муниципального района, о выявленных в процессе эксплуатации школьных маршрутов недостатках в состоянии автомобильных дорог, улиц, железнодорожных переездов, площадок для посадки и высадки детей, угрожающих безопасности дорожного движения;принимать необходимые предупредительные меры в соответствии с действующими нормативными документами во взаимодействии с дорожными, коммунальными и другими организациями при введении временных ограничений или прекращении движения на участках дорог и улиц, по которым проходят школьные автобусные маршруты (при проведении мероприятий по строительству, реконструкции, ремонту автомобильных дорог, улиц, искусственных сооружений и т.д.), а также согласовать с органами Государственной инспекции безопасности дорожного движения Министерства внутренних дел Российской Федерации (далее - Государственная инспекция безопасности дорожного движения) варианты объездных путей.</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3.4.</w:t>
      </w:r>
      <w:r w:rsidRPr="007075E7">
        <w:rPr>
          <w:rFonts w:ascii="Times New Roman" w:hAnsi="Times New Roman" w:cs="Times New Roman"/>
          <w:sz w:val="24"/>
          <w:szCs w:val="24"/>
          <w:lang w:eastAsia="ru-RU"/>
        </w:rPr>
        <w:t xml:space="preserve"> В случаях, не терпящих отлагательства, когда дорожные или метеорологические условия представляют угрозу безопасности перевозки детей, директор школы, осуществляющий школьные перевозки обязан  прекратить движение школьных автобусов. Временное прекращение или ограничение движения школьных автобусов осуществляется в соответствии с нормативными документами, определяющими порядок информирования о неблагоприятных изменениях дорожно-климатических условий, параметры дорожных, метеорологических и иных условий, при которых временно прекращается или ограничивается движение на школьном маршруте, меры по обеспечению дальнейшего следования обучающихся и ответственность должностных лиц за принятые решения.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4"/>
          <w:szCs w:val="24"/>
          <w:lang w:eastAsia="ru-RU"/>
        </w:rPr>
      </w:pPr>
      <w:r w:rsidRPr="007075E7">
        <w:rPr>
          <w:rFonts w:ascii="Times New Roman" w:hAnsi="Times New Roman" w:cs="Times New Roman"/>
          <w:b/>
          <w:bCs/>
          <w:sz w:val="24"/>
          <w:szCs w:val="24"/>
          <w:bdr w:val="none" w:sz="0" w:space="0" w:color="auto" w:frame="1"/>
          <w:lang w:val="en-US" w:eastAsia="ru-RU"/>
        </w:rPr>
        <w:t>IV</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Порядок обследования школьных автобусных маршрутов</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4.1.</w:t>
      </w:r>
      <w:r w:rsidRPr="007075E7">
        <w:rPr>
          <w:rFonts w:ascii="Times New Roman" w:hAnsi="Times New Roman" w:cs="Times New Roman"/>
          <w:sz w:val="24"/>
          <w:szCs w:val="24"/>
          <w:lang w:eastAsia="ru-RU"/>
        </w:rPr>
        <w:t xml:space="preserve">В целях оценки соответствия технического состояния и уровня содержания, автомобильных дорог, улиц, искусственных сооружений, требованиям безопасности движения уполномоченными органами местного самоуправления, по территории которых проходят школьные автобусные маршруты, могут быть созданы комиссии, которые производят их обследование перед открытием и в процессе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Результаты обследования оформляются актом, в котором дается заключение о возможности эксплуатации действующих и открытии новых школьных автобусных маршрутов.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4"/>
          <w:szCs w:val="24"/>
          <w:lang w:eastAsia="ru-RU"/>
        </w:rPr>
      </w:pPr>
      <w:r w:rsidRPr="007075E7">
        <w:rPr>
          <w:rFonts w:ascii="Times New Roman" w:hAnsi="Times New Roman" w:cs="Times New Roman"/>
          <w:b/>
          <w:bCs/>
          <w:sz w:val="24"/>
          <w:szCs w:val="24"/>
          <w:bdr w:val="none" w:sz="0" w:space="0" w:color="auto" w:frame="1"/>
          <w:lang w:val="en-US" w:eastAsia="ru-RU"/>
        </w:rPr>
        <w:t>V</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Основные требования обеспечения безопасности при организации школьных перевозок</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5.1.</w:t>
      </w:r>
      <w:r w:rsidRPr="007075E7">
        <w:rPr>
          <w:rFonts w:ascii="Times New Roman" w:hAnsi="Times New Roman" w:cs="Times New Roman"/>
          <w:sz w:val="24"/>
          <w:szCs w:val="24"/>
          <w:lang w:eastAsia="ru-RU"/>
        </w:rPr>
        <w:t xml:space="preserve"> Перевозка учащихся школьными автобусами должна осуществляться в светлое время суток с включенным ближним светом фар. Скорость движения выбирается водителем (а при сопровождении колонны патрульными автомобилями Государственной инспекции безопасности дорожного движения - старшим наряда сопровождения) в зависимости от дорожных, метеорологических и других условий, но при этом скорость не должна превышать 60 км/ч.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5.2.</w:t>
      </w:r>
      <w:r w:rsidRPr="007075E7">
        <w:rPr>
          <w:rFonts w:ascii="Times New Roman" w:hAnsi="Times New Roman" w:cs="Times New Roman"/>
          <w:sz w:val="24"/>
          <w:szCs w:val="24"/>
          <w:lang w:eastAsia="ru-RU"/>
        </w:rPr>
        <w:t xml:space="preserve"> Об организации школьных перевозок, массовых перевозок обучающихся (в лагеря труда и отдыха и т.д.) уведомляются органы Государственной инспекции безопасности дорожного движения для принятия мер по усилению надзора за движением на маршруте.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5.3.</w:t>
      </w:r>
      <w:r w:rsidRPr="007075E7">
        <w:rPr>
          <w:rFonts w:ascii="Times New Roman" w:hAnsi="Times New Roman" w:cs="Times New Roman"/>
          <w:sz w:val="24"/>
          <w:szCs w:val="24"/>
          <w:lang w:eastAsia="ru-RU"/>
        </w:rPr>
        <w:t xml:space="preserve"> При перевозке групп детей организованными транспортными колоннами в составе не менее 3 автобусов обеспечивается выполнение требований к организации их сопровождения патрульными автомобилями Государственной инспекции безопасности дорожного движения и автомобилем скорой медицинской помощи.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4"/>
          <w:szCs w:val="24"/>
          <w:lang w:eastAsia="ru-RU"/>
        </w:rPr>
      </w:pPr>
      <w:r w:rsidRPr="007075E7">
        <w:rPr>
          <w:rFonts w:ascii="Times New Roman" w:hAnsi="Times New Roman" w:cs="Times New Roman"/>
          <w:b/>
          <w:bCs/>
          <w:sz w:val="24"/>
          <w:szCs w:val="24"/>
          <w:bdr w:val="none" w:sz="0" w:space="0" w:color="auto" w:frame="1"/>
          <w:lang w:val="en-US" w:eastAsia="ru-RU"/>
        </w:rPr>
        <w:t>VI</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Обязанности директора школы, осуществляющего школьные перевозки</w:t>
      </w:r>
    </w:p>
    <w:p w:rsidR="00F42B6B" w:rsidRPr="003911B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Директор школы при организации школьных перевозок автобусами, в ведении</w:t>
      </w:r>
      <w:r w:rsidRPr="003911B7">
        <w:rPr>
          <w:rFonts w:ascii="Times New Roman" w:hAnsi="Times New Roman" w:cs="Times New Roman"/>
          <w:sz w:val="24"/>
          <w:szCs w:val="24"/>
          <w:lang w:eastAsia="ru-RU"/>
        </w:rPr>
        <w:t>которого они находятся, обязан:</w:t>
      </w:r>
    </w:p>
    <w:p w:rsidR="00F42B6B" w:rsidRPr="007075E7" w:rsidRDefault="00F42B6B" w:rsidP="003911B7">
      <w:pPr>
        <w:spacing w:after="0" w:line="240" w:lineRule="auto"/>
        <w:ind w:left="57" w:right="57"/>
        <w:jc w:val="both"/>
        <w:textAlignment w:val="baseline"/>
        <w:rPr>
          <w:rFonts w:ascii="Times New Roman" w:hAnsi="Times New Roman" w:cs="Times New Roman"/>
          <w:color w:val="92D050"/>
          <w:sz w:val="24"/>
          <w:szCs w:val="24"/>
          <w:lang w:eastAsia="ru-RU"/>
        </w:rPr>
      </w:pPr>
      <w:r w:rsidRPr="003911B7">
        <w:rPr>
          <w:rFonts w:ascii="Times New Roman" w:hAnsi="Times New Roman" w:cs="Times New Roman"/>
          <w:sz w:val="24"/>
          <w:szCs w:val="24"/>
          <w:bdr w:val="none" w:sz="0" w:space="0" w:color="auto" w:frame="1"/>
          <w:lang w:eastAsia="ru-RU"/>
        </w:rPr>
        <w:t>6.1.</w:t>
      </w:r>
      <w:r w:rsidRPr="003911B7">
        <w:rPr>
          <w:rFonts w:ascii="Times New Roman" w:hAnsi="Times New Roman" w:cs="Times New Roman"/>
          <w:sz w:val="24"/>
          <w:szCs w:val="24"/>
          <w:lang w:eastAsia="ru-RU"/>
        </w:rPr>
        <w:t>С</w:t>
      </w:r>
      <w:r w:rsidRPr="007075E7">
        <w:rPr>
          <w:rFonts w:ascii="Times New Roman" w:hAnsi="Times New Roman" w:cs="Times New Roman"/>
          <w:sz w:val="24"/>
          <w:szCs w:val="24"/>
          <w:lang w:eastAsia="ru-RU"/>
        </w:rPr>
        <w:t xml:space="preserve">оставить и утвердить на каждый маршрут регулярных автобусных перевозок паспорт и схему маршрута с указанием опасных участков и особенностей дорожных условий. Паспорт маршрута должны быть согласован </w:t>
      </w:r>
      <w:r w:rsidRPr="007075E7">
        <w:rPr>
          <w:rFonts w:ascii="Times New Roman" w:hAnsi="Times New Roman" w:cs="Times New Roman"/>
          <w:spacing w:val="-1"/>
          <w:sz w:val="24"/>
          <w:szCs w:val="24"/>
          <w:lang w:eastAsia="ru-RU"/>
        </w:rPr>
        <w:t xml:space="preserve">органами </w:t>
      </w:r>
      <w:r w:rsidRPr="007075E7">
        <w:rPr>
          <w:rFonts w:ascii="Times New Roman" w:hAnsi="Times New Roman" w:cs="Times New Roman"/>
          <w:sz w:val="24"/>
          <w:szCs w:val="24"/>
          <w:lang w:eastAsia="ru-RU"/>
        </w:rPr>
        <w:t>Государственной инспекции безопасности дорожного движения</w:t>
      </w:r>
      <w:r w:rsidRPr="007075E7">
        <w:rPr>
          <w:rFonts w:ascii="Times New Roman" w:hAnsi="Times New Roman" w:cs="Times New Roman"/>
          <w:spacing w:val="-1"/>
          <w:sz w:val="24"/>
          <w:szCs w:val="24"/>
          <w:lang w:eastAsia="ru-RU"/>
        </w:rPr>
        <w:t xml:space="preserve"> МУ МВД России «Энгельсское», Управлением государственного автодорожного надзора по Саратовской области в  г. Энгельсе, заместителем главы администрации Энгельсского муниципального района и утвержден председателем комитета по образованию и молодежной политике администрации Энгельсского муниципального района</w:t>
      </w:r>
      <w:r w:rsidRPr="007075E7">
        <w:rPr>
          <w:rFonts w:ascii="Times New Roman" w:hAnsi="Times New Roman" w:cs="Times New Roman"/>
          <w:sz w:val="24"/>
          <w:szCs w:val="24"/>
          <w:lang w:eastAsia="ru-RU"/>
        </w:rPr>
        <w:t xml:space="preserve">. В 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6.2. </w:t>
      </w:r>
      <w:r w:rsidRPr="007075E7">
        <w:rPr>
          <w:rFonts w:ascii="Times New Roman" w:hAnsi="Times New Roman" w:cs="Times New Roman"/>
          <w:sz w:val="24"/>
          <w:szCs w:val="24"/>
          <w:lang w:eastAsia="ru-RU"/>
        </w:rPr>
        <w:t xml:space="preserve">Разрабатывать и утверждать графики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 Графики движения автобусов на каждый маршрут составляются после установления маршрутов, количества рейсов, марок автобусов, скоростей движения по участкам маршрутов. Графики движения автобусов и режим работы водителей должны обеспечивать: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своевременную доставку обучающихся в образовательное учреждение и обратно; </w:t>
      </w:r>
    </w:p>
    <w:p w:rsidR="00F42B6B" w:rsidRPr="007075E7" w:rsidRDefault="00F42B6B" w:rsidP="003911B7">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безопасность перевозки учащихся;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соблюдение установленного законодательством Российской Федерации режима рабочего времени и времени отдыха водителей.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6.3.</w:t>
      </w:r>
      <w:r w:rsidRPr="007075E7">
        <w:rPr>
          <w:rFonts w:ascii="Times New Roman" w:hAnsi="Times New Roman" w:cs="Times New Roman"/>
          <w:sz w:val="24"/>
          <w:szCs w:val="24"/>
          <w:lang w:eastAsia="ru-RU"/>
        </w:rPr>
        <w:t xml:space="preserve"> Организовать контроль за соблюдением графиков движения, норм вместимости автобусов, маршрутов движения. Движение автобусов на маршрутах организуется в строгом соответствии с разработанными графиками. Количество рейсов в сутки определяется из расчета доставки обучающихся к месту учебы и обратно.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6.4.</w:t>
      </w:r>
      <w:r w:rsidRPr="007075E7">
        <w:rPr>
          <w:rFonts w:ascii="Times New Roman" w:hAnsi="Times New Roman" w:cs="Times New Roman"/>
          <w:sz w:val="24"/>
          <w:szCs w:val="24"/>
          <w:lang w:eastAsia="ru-RU"/>
        </w:rPr>
        <w:t xml:space="preserve"> Утверждать списки обучающихся, нуждающихся в подвозе, с указанием их фамилии, имени, отчества, даты рождения, места жительства и наименований автобусных остановок.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6.5.</w:t>
      </w:r>
      <w:r w:rsidRPr="007075E7">
        <w:rPr>
          <w:rFonts w:ascii="Times New Roman" w:hAnsi="Times New Roman" w:cs="Times New Roman"/>
          <w:sz w:val="24"/>
          <w:szCs w:val="24"/>
          <w:lang w:eastAsia="ru-RU"/>
        </w:rPr>
        <w:t xml:space="preserve"> Допускать к школьным перевозкам водителя школьного автобуса и закреплять транспортное средство за ним соответствующим приказом.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6.6.</w:t>
      </w:r>
      <w:r w:rsidRPr="007075E7">
        <w:rPr>
          <w:rFonts w:ascii="Times New Roman" w:hAnsi="Times New Roman" w:cs="Times New Roman"/>
          <w:sz w:val="24"/>
          <w:szCs w:val="24"/>
          <w:lang w:eastAsia="ru-RU"/>
        </w:rPr>
        <w:t xml:space="preserve"> Назначать ответственного за обеспечение безопасности дорожного движения при осуществлении школьных перевозок - работника образовательного учреждения, прошедшего инструктаж по охране труда, специальное обучение и аттестованного в установленном порядке.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6.7.</w:t>
      </w:r>
      <w:r w:rsidRPr="007075E7">
        <w:rPr>
          <w:rFonts w:ascii="Times New Roman" w:hAnsi="Times New Roman" w:cs="Times New Roman"/>
          <w:sz w:val="24"/>
          <w:szCs w:val="24"/>
          <w:lang w:eastAsia="ru-RU"/>
        </w:rPr>
        <w:t xml:space="preserve"> Назначать сопровождающих лиц из числа работников образовательного учреждения и обеспечить их инструктаж по вопросам безопасности дорожного движения и правилам оказания первой медицинской помощи.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6.8.</w:t>
      </w:r>
      <w:r w:rsidRPr="007075E7">
        <w:rPr>
          <w:rFonts w:ascii="Times New Roman" w:hAnsi="Times New Roman" w:cs="Times New Roman"/>
          <w:sz w:val="24"/>
          <w:szCs w:val="24"/>
          <w:lang w:eastAsia="ru-RU"/>
        </w:rPr>
        <w:t xml:space="preserve"> 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и осуществлять контроль за их исполнением.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6.9.</w:t>
      </w:r>
      <w:r w:rsidRPr="007075E7">
        <w:rPr>
          <w:rFonts w:ascii="Times New Roman" w:hAnsi="Times New Roman" w:cs="Times New Roman"/>
          <w:sz w:val="24"/>
          <w:szCs w:val="24"/>
          <w:lang w:eastAsia="ru-RU"/>
        </w:rPr>
        <w:t xml:space="preserve"> Не менее чем за десять дней до планируемой перевозки групп учащихся организованной транспортной колонной в составе не менее 3 автобусов подать заявку в соответствии с требованиями Министерства внутренних дел Российской Федерации на сопровождение колонны патрульными автомобилями Государственной инспекции безопасности дорожного движения. </w:t>
      </w:r>
    </w:p>
    <w:p w:rsidR="00F42B6B" w:rsidRPr="007075E7" w:rsidRDefault="00F42B6B" w:rsidP="003911B7">
      <w:pPr>
        <w:spacing w:after="0" w:line="240" w:lineRule="auto"/>
        <w:ind w:right="57"/>
        <w:jc w:val="both"/>
        <w:textAlignment w:val="baseline"/>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6.10</w:t>
      </w:r>
      <w:r w:rsidRPr="007075E7">
        <w:rPr>
          <w:rFonts w:ascii="Times New Roman" w:hAnsi="Times New Roman" w:cs="Times New Roman"/>
          <w:sz w:val="24"/>
          <w:szCs w:val="24"/>
          <w:bdr w:val="none" w:sz="0" w:space="0" w:color="auto" w:frame="1"/>
          <w:lang w:eastAsia="ru-RU"/>
        </w:rPr>
        <w:t>.</w:t>
      </w:r>
      <w:r w:rsidRPr="007075E7">
        <w:rPr>
          <w:rFonts w:ascii="Times New Roman" w:hAnsi="Times New Roman" w:cs="Times New Roman"/>
          <w:sz w:val="24"/>
          <w:szCs w:val="24"/>
          <w:lang w:eastAsia="ru-RU"/>
        </w:rPr>
        <w:t xml:space="preserve"> Обеспечить: </w:t>
      </w:r>
    </w:p>
    <w:p w:rsidR="00F42B6B" w:rsidRPr="007075E7" w:rsidRDefault="00F42B6B" w:rsidP="003911B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каждого водителя, выполняющего регулярные автобусные перевозки, графиком движения на маршруте, схемой маршрута с указанием опасных участков, путевыми листами с указанием конечных пунктов маршрута;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проведение технического обслуживания и ремонта автобусов в порядке и сроках, установленных действующими нормативными документами;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проведение занятий или инструктажей по требованиям безопасности и правилам поведения обучающихся при осуществлении школьных перевозок;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проведение ежедневного предрейсового инструктажа водителя автобуса по безопасности дорожного движения и антитеррористической безопасности;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проведение ежедневного предрейсового и послерейсового медицинского осмотра водителей;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транспортных средств, о технической исправности автобусов;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стоянку школьных автобусов в местах, исключающих возможность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автобусов и подготовку их к рейсу. Обеспечить охрану автобусов в местах стоянки при проведении экскурсионных, развлекательных, спортивных и иных культурно-массовых мероприятий;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соблюдение иных требований, предусмотренных действующим законодательством.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4"/>
          <w:szCs w:val="24"/>
          <w:lang w:eastAsia="ru-RU"/>
        </w:rPr>
      </w:pPr>
      <w:r w:rsidRPr="007075E7">
        <w:rPr>
          <w:rFonts w:ascii="Times New Roman" w:hAnsi="Times New Roman" w:cs="Times New Roman"/>
          <w:b/>
          <w:bCs/>
          <w:sz w:val="24"/>
          <w:szCs w:val="24"/>
          <w:bdr w:val="none" w:sz="0" w:space="0" w:color="auto" w:frame="1"/>
          <w:lang w:val="en-US" w:eastAsia="ru-RU"/>
        </w:rPr>
        <w:t>VII</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Обязанности сопровождающих при осуществлении школьных перевозок</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7.1.</w:t>
      </w:r>
      <w:r w:rsidRPr="007075E7">
        <w:rPr>
          <w:rFonts w:ascii="Times New Roman" w:hAnsi="Times New Roman" w:cs="Times New Roman"/>
          <w:sz w:val="24"/>
          <w:szCs w:val="24"/>
          <w:lang w:eastAsia="ru-RU"/>
        </w:rPr>
        <w:t xml:space="preserve"> Сопровождающий при осуществлении школьных перевозок обязан: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обеспечить посадку в школьный автобус включенных в список обучающихся, подлежащих перевозке;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производить учет обучающихся при посадке и высадке из автобуса;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следить за тем, чтобы во время движения автобуса обучающиеся не вставали со своих мест, не ходили по салону, не пытались самостоятельно достать с полок вещи, не трогали никаких устройств в салоне автобуса, не открывали окна без разрешения, не отвлекали водителя, были пристегнуты ремнями безопасности;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не допускать нахождения в салоне автобуса посторонних лиц;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обеспечивать порядок в салоне автобуса и соблюдение правил поведения при осуществлении школьных перевозок;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в процессе осуществления школьных перевозок находиться у двери автобуса.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7.2.</w:t>
      </w:r>
      <w:r w:rsidRPr="007075E7">
        <w:rPr>
          <w:rFonts w:ascii="Times New Roman" w:hAnsi="Times New Roman" w:cs="Times New Roman"/>
          <w:sz w:val="24"/>
          <w:szCs w:val="24"/>
          <w:lang w:eastAsia="ru-RU"/>
        </w:rPr>
        <w:t xml:space="preserve"> По прибытии школьного автобуса на остановку сопровождающий передает обучающихся их родителям (законным представителям) либо при наличии заявления родителей (законных представителей) разрешает обучающимся самостоятельно следовать от остановки школьного автобуса до места жительства.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Количество сопровождающих должно быть не менее количества дверей в автобусе. </w:t>
      </w:r>
    </w:p>
    <w:p w:rsidR="00F42B6B" w:rsidRPr="007075E7" w:rsidRDefault="00F42B6B" w:rsidP="007075E7">
      <w:pPr>
        <w:spacing w:after="0" w:line="240" w:lineRule="auto"/>
        <w:ind w:left="57" w:right="57"/>
        <w:jc w:val="both"/>
        <w:textAlignment w:val="baseline"/>
        <w:rPr>
          <w:rFonts w:ascii="Times New Roman" w:hAnsi="Times New Roman" w:cs="Times New Roman"/>
          <w:sz w:val="24"/>
          <w:szCs w:val="24"/>
          <w:bdr w:val="none" w:sz="0" w:space="0" w:color="auto" w:frame="1"/>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0"/>
          <w:szCs w:val="20"/>
          <w:lang w:eastAsia="ru-RU"/>
        </w:rPr>
      </w:pPr>
      <w:r w:rsidRPr="007075E7">
        <w:rPr>
          <w:rFonts w:ascii="Times New Roman" w:hAnsi="Times New Roman" w:cs="Times New Roman"/>
          <w:b/>
          <w:bCs/>
          <w:sz w:val="24"/>
          <w:szCs w:val="24"/>
          <w:bdr w:val="none" w:sz="0" w:space="0" w:color="auto" w:frame="1"/>
          <w:lang w:val="en-US" w:eastAsia="ru-RU"/>
        </w:rPr>
        <w:t>VIII</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Правила поведения при осуществлении школьных перевозок</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8.1.</w:t>
      </w:r>
      <w:r w:rsidRPr="007075E7">
        <w:rPr>
          <w:rFonts w:ascii="Times New Roman" w:hAnsi="Times New Roman" w:cs="Times New Roman"/>
          <w:sz w:val="24"/>
          <w:szCs w:val="24"/>
          <w:lang w:eastAsia="ru-RU"/>
        </w:rPr>
        <w:t xml:space="preserve"> На всем протяжении маршрута движения школьного автобуса обучащиеся должны занимать только отведенные им при первичной посадке в автобус места, быть пристегнутыми ремнями безопасности. Пересаживаться с места на место в процессе движения и после остановок (стоянок) автобуса без разрешения сопровождающего запрещается.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8.2.</w:t>
      </w:r>
      <w:r w:rsidRPr="007075E7">
        <w:rPr>
          <w:rFonts w:ascii="Times New Roman" w:hAnsi="Times New Roman" w:cs="Times New Roman"/>
          <w:sz w:val="24"/>
          <w:szCs w:val="24"/>
          <w:lang w:eastAsia="ru-RU"/>
        </w:rPr>
        <w:t xml:space="preserve"> Лицам, находящимся в автобусе, запрещается курить, использовать ненормативную лексику и употреблять спиртные напитки.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8.3.</w:t>
      </w:r>
      <w:r w:rsidRPr="007075E7">
        <w:rPr>
          <w:rFonts w:ascii="Times New Roman" w:hAnsi="Times New Roman" w:cs="Times New Roman"/>
          <w:sz w:val="24"/>
          <w:szCs w:val="24"/>
          <w:lang w:eastAsia="ru-RU"/>
        </w:rPr>
        <w:t xml:space="preserve"> Окна в салоне автобуса при движении должны быть закрыты.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8.4.</w:t>
      </w:r>
      <w:r w:rsidRPr="007075E7">
        <w:rPr>
          <w:rFonts w:ascii="Times New Roman" w:hAnsi="Times New Roman" w:cs="Times New Roman"/>
          <w:sz w:val="24"/>
          <w:szCs w:val="24"/>
          <w:lang w:eastAsia="ru-RU"/>
        </w:rPr>
        <w:t xml:space="preserve"> Водителю запрещается: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следовать со скоростью более 60 км/ч;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изменять маршрут следования;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останавливать автобус вне мест, предусмотренных паспортом школьного маршрута, кроме случаев вынужденной или экстренной остановки;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перевозить в салоне автобуса, в котором находятся дети, любой груз, багаж или инвентарь, кроме ручной клади и личных вещей детей;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при следовании в автомобильной колонне производить обгон впереди идущего автобуса;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осуществлять посадку и высадку обучающихся до полной остановки автобуса, без включенной аварийной сигнализации, без постановки автобуса на стояночный тормоз; </w:t>
      </w:r>
    </w:p>
    <w:p w:rsidR="00F42B6B" w:rsidRPr="007075E7" w:rsidRDefault="00F42B6B" w:rsidP="000F4366">
      <w:pPr>
        <w:spacing w:after="0" w:line="240" w:lineRule="auto"/>
        <w:ind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в местах посадки и высадки обучающихся запрещается движение задним ходом;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во время движения отвлекаться от управления автобусом (разговаривать, принимать пищу, курить, включать в кабине громкую музыку);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 покидать свое место или оставлять транспортное средство, если не предприняты меры, исключающие самопроизвольное движение транспортного средства или использование его в отсутствие водителя.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В пути следования водитель обязан строго выполнять правила дорожного движения,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После высадки детей из автобуса водитель должен осмотреть салон автобуса. При обнаружении в салоне личных вещей детей передать их сопровождающему. </w:t>
      </w:r>
    </w:p>
    <w:p w:rsidR="00F42B6B" w:rsidRPr="007075E7" w:rsidRDefault="00F42B6B" w:rsidP="00566EA5">
      <w:pPr>
        <w:spacing w:after="0" w:line="240" w:lineRule="auto"/>
        <w:ind w:right="57"/>
        <w:jc w:val="both"/>
        <w:textAlignment w:val="baseline"/>
        <w:rPr>
          <w:rFonts w:ascii="Times New Roman" w:hAnsi="Times New Roman" w:cs="Times New Roman"/>
          <w:sz w:val="24"/>
          <w:szCs w:val="24"/>
          <w:bdr w:val="none" w:sz="0" w:space="0" w:color="auto" w:frame="1"/>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0"/>
          <w:szCs w:val="20"/>
          <w:lang w:eastAsia="ru-RU"/>
        </w:rPr>
      </w:pPr>
      <w:r w:rsidRPr="007075E7">
        <w:rPr>
          <w:rFonts w:ascii="Times New Roman" w:hAnsi="Times New Roman" w:cs="Times New Roman"/>
          <w:b/>
          <w:bCs/>
          <w:sz w:val="24"/>
          <w:szCs w:val="24"/>
          <w:bdr w:val="none" w:sz="0" w:space="0" w:color="auto" w:frame="1"/>
          <w:lang w:val="en-US" w:eastAsia="ru-RU"/>
        </w:rPr>
        <w:t>IX</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Требования к использованию автобусов МБОУ «СОШ с.</w:t>
      </w:r>
      <w:r>
        <w:rPr>
          <w:rFonts w:ascii="Times New Roman" w:hAnsi="Times New Roman" w:cs="Times New Roman"/>
          <w:b/>
          <w:bCs/>
          <w:sz w:val="24"/>
          <w:szCs w:val="24"/>
          <w:lang w:eastAsia="ru-RU"/>
        </w:rPr>
        <w:t>Липовка</w:t>
      </w:r>
      <w:r w:rsidRPr="007075E7">
        <w:rPr>
          <w:rFonts w:ascii="Times New Roman" w:hAnsi="Times New Roman" w:cs="Times New Roman"/>
          <w:b/>
          <w:bCs/>
          <w:sz w:val="24"/>
          <w:szCs w:val="24"/>
          <w:lang w:eastAsia="ru-RU"/>
        </w:rPr>
        <w:t>», в ведении которого они находятся</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9.1.</w:t>
      </w:r>
      <w:r w:rsidRPr="007075E7">
        <w:rPr>
          <w:rFonts w:ascii="Times New Roman" w:hAnsi="Times New Roman" w:cs="Times New Roman"/>
          <w:sz w:val="24"/>
          <w:szCs w:val="24"/>
          <w:lang w:eastAsia="ru-RU"/>
        </w:rPr>
        <w:t xml:space="preserve"> Школьные автобусы используются МБОУ «СОШ с.</w:t>
      </w:r>
      <w:r>
        <w:rPr>
          <w:rFonts w:ascii="Times New Roman" w:hAnsi="Times New Roman" w:cs="Times New Roman"/>
          <w:sz w:val="24"/>
          <w:szCs w:val="24"/>
          <w:lang w:eastAsia="ru-RU"/>
        </w:rPr>
        <w:t>Липовка</w:t>
      </w:r>
      <w:r w:rsidRPr="007075E7">
        <w:rPr>
          <w:rFonts w:ascii="Times New Roman" w:hAnsi="Times New Roman" w:cs="Times New Roman"/>
          <w:sz w:val="24"/>
          <w:szCs w:val="24"/>
          <w:lang w:eastAsia="ru-RU"/>
        </w:rPr>
        <w:t xml:space="preserve">», в ведении которого они находятся, для доставки обучающихся  на учебные занятия, развоза обучающихся по окончании занятий. </w:t>
      </w:r>
    </w:p>
    <w:p w:rsidR="00F42B6B" w:rsidRPr="007075E7" w:rsidRDefault="00F42B6B" w:rsidP="007075E7">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В случае, если не нарушается режим подвоза обучающихся на учебные занятия, возможно использование автобуса для подвоза обучающихся на внешкольные мероприятия (конкурсы, олимпиады, выставки), районные и краевые культурно-массовые и спортивные мероприятия, перевозки обучающихся к местам труда и отдыха.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bdr w:val="none" w:sz="0" w:space="0" w:color="auto" w:frame="1"/>
          <w:lang w:eastAsia="ru-RU"/>
        </w:rPr>
        <w:t>9.2.</w:t>
      </w:r>
      <w:r w:rsidRPr="007075E7">
        <w:rPr>
          <w:rFonts w:ascii="Times New Roman" w:hAnsi="Times New Roman" w:cs="Times New Roman"/>
          <w:sz w:val="24"/>
          <w:szCs w:val="24"/>
          <w:lang w:eastAsia="ru-RU"/>
        </w:rPr>
        <w:t xml:space="preserve"> Директор школы, в ведении которого находится школьный автобус, может использовать его для подвоза обучающихся на внешкольные мероприятия только после письменного согласования с комитетом по образованию и молодежной политике администрации Энгельсского муниципального района. </w:t>
      </w: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p>
    <w:p w:rsidR="00F42B6B" w:rsidRPr="007075E7" w:rsidRDefault="00F42B6B" w:rsidP="007075E7">
      <w:pPr>
        <w:spacing w:after="0" w:line="240" w:lineRule="auto"/>
        <w:ind w:left="57" w:right="57" w:firstLine="720"/>
        <w:jc w:val="center"/>
        <w:textAlignment w:val="baseline"/>
        <w:rPr>
          <w:rFonts w:ascii="Times New Roman" w:hAnsi="Times New Roman" w:cs="Times New Roman"/>
          <w:b/>
          <w:bCs/>
          <w:sz w:val="24"/>
          <w:szCs w:val="24"/>
          <w:lang w:eastAsia="ru-RU"/>
        </w:rPr>
      </w:pPr>
      <w:r w:rsidRPr="007075E7">
        <w:rPr>
          <w:rFonts w:ascii="Times New Roman" w:hAnsi="Times New Roman" w:cs="Times New Roman"/>
          <w:b/>
          <w:bCs/>
          <w:sz w:val="24"/>
          <w:szCs w:val="24"/>
          <w:bdr w:val="none" w:sz="0" w:space="0" w:color="auto" w:frame="1"/>
          <w:lang w:val="en-US" w:eastAsia="ru-RU"/>
        </w:rPr>
        <w:t>X</w:t>
      </w:r>
      <w:r w:rsidRPr="007075E7">
        <w:rPr>
          <w:rFonts w:ascii="Times New Roman" w:hAnsi="Times New Roman" w:cs="Times New Roman"/>
          <w:b/>
          <w:bCs/>
          <w:sz w:val="24"/>
          <w:szCs w:val="24"/>
          <w:bdr w:val="none" w:sz="0" w:space="0" w:color="auto" w:frame="1"/>
          <w:lang w:eastAsia="ru-RU"/>
        </w:rPr>
        <w:t>.</w:t>
      </w:r>
      <w:r w:rsidRPr="007075E7">
        <w:rPr>
          <w:rFonts w:ascii="Times New Roman" w:hAnsi="Times New Roman" w:cs="Times New Roman"/>
          <w:b/>
          <w:bCs/>
          <w:sz w:val="24"/>
          <w:szCs w:val="24"/>
          <w:lang w:eastAsia="ru-RU"/>
        </w:rPr>
        <w:t xml:space="preserve"> Ответственность лиц, организующих и (или) осуществляющих школьные перевозки</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 xml:space="preserve">10.1. 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обучающихся образовательной организации, перевозимых автобусом, а также за нарушение их прав и свобод. </w:t>
      </w:r>
    </w:p>
    <w:p w:rsidR="00F42B6B" w:rsidRPr="007075E7" w:rsidRDefault="00F42B6B" w:rsidP="000F4366">
      <w:pPr>
        <w:spacing w:after="0" w:line="240" w:lineRule="auto"/>
        <w:ind w:left="57" w:right="57"/>
        <w:jc w:val="both"/>
        <w:textAlignment w:val="baseline"/>
        <w:rPr>
          <w:rFonts w:ascii="Times New Roman" w:hAnsi="Times New Roman" w:cs="Times New Roman"/>
          <w:sz w:val="24"/>
          <w:szCs w:val="24"/>
          <w:lang w:eastAsia="ru-RU"/>
        </w:rPr>
      </w:pPr>
      <w:r w:rsidRPr="007075E7">
        <w:rPr>
          <w:rFonts w:ascii="Times New Roman" w:hAnsi="Times New Roman" w:cs="Times New Roman"/>
          <w:sz w:val="24"/>
          <w:szCs w:val="24"/>
          <w:lang w:eastAsia="ru-RU"/>
        </w:rPr>
        <w:t>10.2. Лица, организующие и (или) осуществляющие школьные перевозки для обеспечения регулярного, безопасного движения и работы школьного транспорта должны руководствоваться следующими памятками и инструкциями:</w:t>
      </w:r>
    </w:p>
    <w:p w:rsidR="00F42B6B" w:rsidRDefault="00F42B6B" w:rsidP="007075E7">
      <w:pPr>
        <w:pStyle w:val="ConsPlusNormal"/>
        <w:ind w:left="57" w:right="57"/>
        <w:jc w:val="both"/>
        <w:rPr>
          <w:rFonts w:ascii="Times New Roman" w:hAnsi="Times New Roman" w:cs="Times New Roman"/>
          <w:sz w:val="24"/>
          <w:szCs w:val="24"/>
        </w:rPr>
      </w:pPr>
      <w:r w:rsidRPr="007075E7">
        <w:rPr>
          <w:rFonts w:ascii="Times New Roman" w:hAnsi="Times New Roman" w:cs="Times New Roman"/>
          <w:b/>
          <w:bCs/>
          <w:sz w:val="24"/>
          <w:szCs w:val="24"/>
        </w:rPr>
        <w:t xml:space="preserve">- </w:t>
      </w:r>
      <w:r w:rsidRPr="007075E7">
        <w:rPr>
          <w:rFonts w:ascii="Times New Roman" w:hAnsi="Times New Roman" w:cs="Times New Roman"/>
          <w:sz w:val="24"/>
          <w:szCs w:val="24"/>
        </w:rPr>
        <w:t>«Должностные обязанности директора образовательной организации по обеспечению безопасности перевозок обучающихся автобусом»</w:t>
      </w:r>
      <w:r>
        <w:rPr>
          <w:rFonts w:ascii="Times New Roman" w:hAnsi="Times New Roman" w:cs="Times New Roman"/>
          <w:sz w:val="24"/>
          <w:szCs w:val="24"/>
        </w:rPr>
        <w:t xml:space="preserve"> (Приложение 1);</w:t>
      </w:r>
    </w:p>
    <w:p w:rsidR="00F42B6B" w:rsidRDefault="00F42B6B" w:rsidP="007075E7">
      <w:pPr>
        <w:pStyle w:val="ConsPlusNormal"/>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И</w:t>
      </w:r>
      <w:r w:rsidRPr="007075E7">
        <w:rPr>
          <w:rFonts w:ascii="Times New Roman" w:hAnsi="Times New Roman" w:cs="Times New Roman"/>
          <w:sz w:val="24"/>
          <w:szCs w:val="24"/>
        </w:rPr>
        <w:t>нструкция для обучающихся по правилам безопасности при поездках в автобусе для перевозки в образовательные организации»(Приложение 2)</w:t>
      </w:r>
      <w:r>
        <w:rPr>
          <w:rFonts w:ascii="Times New Roman" w:hAnsi="Times New Roman" w:cs="Times New Roman"/>
          <w:sz w:val="24"/>
          <w:szCs w:val="24"/>
        </w:rPr>
        <w:t>;</w:t>
      </w:r>
    </w:p>
    <w:p w:rsidR="00F42B6B" w:rsidRDefault="00F42B6B" w:rsidP="007075E7">
      <w:pPr>
        <w:pStyle w:val="ConsPlusNormal"/>
        <w:jc w:val="both"/>
        <w:rPr>
          <w:rFonts w:ascii="Times New Roman" w:hAnsi="Times New Roman" w:cs="Times New Roman"/>
          <w:sz w:val="24"/>
          <w:szCs w:val="24"/>
        </w:rPr>
      </w:pPr>
      <w:r>
        <w:rPr>
          <w:rFonts w:ascii="Times New Roman" w:hAnsi="Times New Roman" w:cs="Times New Roman"/>
          <w:sz w:val="24"/>
          <w:szCs w:val="24"/>
        </w:rPr>
        <w:t>- «Н</w:t>
      </w:r>
      <w:r w:rsidRPr="007075E7">
        <w:rPr>
          <w:rFonts w:ascii="Times New Roman" w:hAnsi="Times New Roman" w:cs="Times New Roman"/>
          <w:sz w:val="24"/>
          <w:szCs w:val="24"/>
        </w:rPr>
        <w:t>ормативные требованияпо обеспечению безопасности дорожного движенияпри организации перевозки пасс</w:t>
      </w:r>
      <w:r>
        <w:rPr>
          <w:rFonts w:ascii="Times New Roman" w:hAnsi="Times New Roman" w:cs="Times New Roman"/>
          <w:sz w:val="24"/>
          <w:szCs w:val="24"/>
        </w:rPr>
        <w:t>ажиров. О</w:t>
      </w:r>
      <w:r w:rsidRPr="007075E7">
        <w:rPr>
          <w:rFonts w:ascii="Times New Roman" w:hAnsi="Times New Roman" w:cs="Times New Roman"/>
          <w:sz w:val="24"/>
          <w:szCs w:val="24"/>
        </w:rPr>
        <w:t>собенности перевозки детей</w:t>
      </w:r>
      <w:r>
        <w:rPr>
          <w:rFonts w:ascii="Times New Roman" w:hAnsi="Times New Roman" w:cs="Times New Roman"/>
          <w:sz w:val="24"/>
          <w:szCs w:val="24"/>
        </w:rPr>
        <w:t>» (Приложение 3);</w:t>
      </w:r>
    </w:p>
    <w:p w:rsidR="00F42B6B" w:rsidRDefault="00F42B6B" w:rsidP="007075E7">
      <w:pPr>
        <w:pStyle w:val="ConsPlusNormal"/>
        <w:ind w:left="57" w:right="57"/>
        <w:jc w:val="both"/>
        <w:rPr>
          <w:rFonts w:ascii="Times New Roman" w:hAnsi="Times New Roman" w:cs="Times New Roman"/>
          <w:sz w:val="24"/>
          <w:szCs w:val="24"/>
        </w:rPr>
      </w:pPr>
      <w:r w:rsidRPr="007075E7">
        <w:rPr>
          <w:rFonts w:ascii="Times New Roman" w:hAnsi="Times New Roman" w:cs="Times New Roman"/>
          <w:sz w:val="24"/>
          <w:szCs w:val="24"/>
        </w:rPr>
        <w:t>- «</w:t>
      </w:r>
      <w:r>
        <w:rPr>
          <w:rFonts w:ascii="Times New Roman" w:hAnsi="Times New Roman" w:cs="Times New Roman"/>
          <w:sz w:val="24"/>
          <w:szCs w:val="24"/>
        </w:rPr>
        <w:t>П</w:t>
      </w:r>
      <w:r w:rsidRPr="007075E7">
        <w:rPr>
          <w:rFonts w:ascii="Times New Roman" w:hAnsi="Times New Roman" w:cs="Times New Roman"/>
          <w:sz w:val="24"/>
          <w:szCs w:val="24"/>
        </w:rPr>
        <w:t>амятка водителю автобуса по обеспечению безопасностиперевозки обучающихся</w:t>
      </w:r>
      <w:r>
        <w:rPr>
          <w:rFonts w:ascii="Times New Roman" w:hAnsi="Times New Roman" w:cs="Times New Roman"/>
          <w:sz w:val="24"/>
          <w:szCs w:val="24"/>
        </w:rPr>
        <w:t>» (Приложение 4);</w:t>
      </w:r>
    </w:p>
    <w:p w:rsidR="00F42B6B" w:rsidRPr="007075E7" w:rsidRDefault="00F42B6B" w:rsidP="007075E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7075E7">
        <w:rPr>
          <w:rFonts w:ascii="Times New Roman" w:hAnsi="Times New Roman" w:cs="Times New Roman"/>
          <w:sz w:val="24"/>
          <w:szCs w:val="24"/>
        </w:rPr>
        <w:t>«</w:t>
      </w:r>
      <w:r>
        <w:rPr>
          <w:rFonts w:ascii="Times New Roman" w:hAnsi="Times New Roman" w:cs="Times New Roman"/>
          <w:sz w:val="24"/>
          <w:szCs w:val="24"/>
        </w:rPr>
        <w:t>П</w:t>
      </w:r>
      <w:r w:rsidRPr="007075E7">
        <w:rPr>
          <w:rFonts w:ascii="Times New Roman" w:hAnsi="Times New Roman" w:cs="Times New Roman"/>
          <w:sz w:val="24"/>
          <w:szCs w:val="24"/>
        </w:rPr>
        <w:t>амятка для сопровождающего в автобусе при перевозке обучающихся» (Приложение 5)</w:t>
      </w:r>
      <w:r>
        <w:rPr>
          <w:rFonts w:ascii="Times New Roman" w:hAnsi="Times New Roman" w:cs="Times New Roman"/>
          <w:sz w:val="24"/>
          <w:szCs w:val="24"/>
        </w:rPr>
        <w:t>;</w:t>
      </w:r>
    </w:p>
    <w:p w:rsidR="00F42B6B" w:rsidRPr="007075E7" w:rsidRDefault="00F42B6B" w:rsidP="007075E7">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Pr="007075E7">
        <w:rPr>
          <w:rFonts w:ascii="Times New Roman" w:hAnsi="Times New Roman" w:cs="Times New Roman"/>
          <w:sz w:val="24"/>
          <w:szCs w:val="24"/>
        </w:rPr>
        <w:t>«</w:t>
      </w:r>
      <w:r>
        <w:rPr>
          <w:rFonts w:ascii="Times New Roman" w:hAnsi="Times New Roman" w:cs="Times New Roman"/>
          <w:color w:val="000000"/>
          <w:sz w:val="24"/>
          <w:szCs w:val="24"/>
          <w:lang w:eastAsia="ru-RU"/>
        </w:rPr>
        <w:t>П</w:t>
      </w:r>
      <w:r w:rsidRPr="007075E7">
        <w:rPr>
          <w:rFonts w:ascii="Times New Roman" w:hAnsi="Times New Roman" w:cs="Times New Roman"/>
          <w:color w:val="000000"/>
          <w:sz w:val="24"/>
          <w:szCs w:val="24"/>
          <w:lang w:eastAsia="ru-RU"/>
        </w:rPr>
        <w:t>амятка водителю и сопровождающему школьного  автобуса по предупреждению террористических актов</w:t>
      </w:r>
      <w:r>
        <w:rPr>
          <w:rFonts w:ascii="Times New Roman" w:hAnsi="Times New Roman" w:cs="Times New Roman"/>
          <w:color w:val="000000"/>
          <w:sz w:val="24"/>
          <w:szCs w:val="24"/>
          <w:lang w:eastAsia="ru-RU"/>
        </w:rPr>
        <w:t>» (Приложение 6).</w:t>
      </w:r>
    </w:p>
    <w:p w:rsidR="00F42B6B" w:rsidRPr="007075E7" w:rsidRDefault="00F42B6B" w:rsidP="007075E7">
      <w:pPr>
        <w:pStyle w:val="ConsPlusNormal"/>
        <w:ind w:left="57" w:right="57"/>
        <w:jc w:val="both"/>
        <w:rPr>
          <w:rFonts w:ascii="Times New Roman" w:hAnsi="Times New Roman" w:cs="Times New Roman"/>
          <w:sz w:val="24"/>
          <w:szCs w:val="24"/>
        </w:rPr>
      </w:pPr>
    </w:p>
    <w:p w:rsidR="00F42B6B" w:rsidRPr="007075E7" w:rsidRDefault="00F42B6B" w:rsidP="007075E7">
      <w:pPr>
        <w:pStyle w:val="ConsPlusNormal"/>
        <w:jc w:val="both"/>
        <w:rPr>
          <w:rFonts w:ascii="Times New Roman" w:hAnsi="Times New Roman" w:cs="Times New Roman"/>
          <w:sz w:val="24"/>
          <w:szCs w:val="24"/>
        </w:rPr>
      </w:pPr>
    </w:p>
    <w:p w:rsidR="00F42B6B" w:rsidRPr="007075E7" w:rsidRDefault="00F42B6B" w:rsidP="007075E7">
      <w:pPr>
        <w:pStyle w:val="ConsPlusNormal"/>
        <w:jc w:val="both"/>
        <w:rPr>
          <w:rFonts w:ascii="Times New Roman" w:hAnsi="Times New Roman" w:cs="Times New Roman"/>
          <w:sz w:val="24"/>
          <w:szCs w:val="24"/>
        </w:rPr>
      </w:pPr>
    </w:p>
    <w:p w:rsidR="00F42B6B" w:rsidRPr="007075E7" w:rsidRDefault="00F42B6B" w:rsidP="007075E7">
      <w:pPr>
        <w:pStyle w:val="ConsPlusNormal"/>
        <w:ind w:left="57" w:right="57"/>
        <w:jc w:val="both"/>
        <w:rPr>
          <w:rFonts w:ascii="Times New Roman" w:hAnsi="Times New Roman" w:cs="Times New Roman"/>
          <w:sz w:val="24"/>
          <w:szCs w:val="24"/>
        </w:rPr>
      </w:pPr>
    </w:p>
    <w:p w:rsidR="00F42B6B" w:rsidRPr="007075E7" w:rsidRDefault="00F42B6B" w:rsidP="007075E7">
      <w:pPr>
        <w:spacing w:after="0" w:line="240" w:lineRule="auto"/>
        <w:ind w:left="57" w:right="57" w:firstLine="720"/>
        <w:jc w:val="both"/>
        <w:textAlignment w:val="baseline"/>
        <w:rPr>
          <w:rFonts w:ascii="Times New Roman" w:hAnsi="Times New Roman" w:cs="Times New Roman"/>
          <w:sz w:val="24"/>
          <w:szCs w:val="24"/>
          <w:lang w:eastAsia="ru-RU"/>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Default="00F42B6B">
      <w:pPr>
        <w:rPr>
          <w:rFonts w:cs="Times New Roman"/>
        </w:rPr>
      </w:pPr>
    </w:p>
    <w:p w:rsidR="00F42B6B" w:rsidRPr="002F7806" w:rsidRDefault="00F42B6B" w:rsidP="002F7806">
      <w:pPr>
        <w:widowControl w:val="0"/>
        <w:autoSpaceDE w:val="0"/>
        <w:autoSpaceDN w:val="0"/>
        <w:spacing w:after="0" w:line="240" w:lineRule="auto"/>
        <w:ind w:left="57" w:right="57"/>
        <w:jc w:val="right"/>
        <w:rPr>
          <w:rFonts w:ascii="Times New Roman" w:hAnsi="Times New Roman" w:cs="Times New Roman"/>
          <w:sz w:val="24"/>
          <w:szCs w:val="24"/>
          <w:lang w:eastAsia="ru-RU"/>
        </w:rPr>
      </w:pPr>
      <w:r w:rsidRPr="002F7806">
        <w:rPr>
          <w:rFonts w:ascii="Times New Roman" w:hAnsi="Times New Roman" w:cs="Times New Roman"/>
          <w:sz w:val="24"/>
          <w:szCs w:val="24"/>
          <w:lang w:eastAsia="ru-RU"/>
        </w:rPr>
        <w:t>Приложение 1</w:t>
      </w:r>
    </w:p>
    <w:p w:rsidR="00F42B6B" w:rsidRPr="002F7806" w:rsidRDefault="00F42B6B" w:rsidP="002F7806">
      <w:pPr>
        <w:widowControl w:val="0"/>
        <w:autoSpaceDE w:val="0"/>
        <w:autoSpaceDN w:val="0"/>
        <w:spacing w:after="0" w:line="240" w:lineRule="auto"/>
        <w:ind w:left="57" w:right="57"/>
        <w:jc w:val="right"/>
        <w:rPr>
          <w:rFonts w:ascii="Times New Roman" w:hAnsi="Times New Roman" w:cs="Times New Roman"/>
          <w:b/>
          <w:bCs/>
          <w:sz w:val="24"/>
          <w:szCs w:val="24"/>
          <w:lang w:eastAsia="ru-RU"/>
        </w:rPr>
      </w:pPr>
    </w:p>
    <w:p w:rsidR="00F42B6B" w:rsidRPr="002F7806" w:rsidRDefault="00F42B6B" w:rsidP="002F7806">
      <w:pPr>
        <w:widowControl w:val="0"/>
        <w:autoSpaceDE w:val="0"/>
        <w:autoSpaceDN w:val="0"/>
        <w:spacing w:after="0" w:line="240" w:lineRule="auto"/>
        <w:ind w:left="57" w:right="57"/>
        <w:jc w:val="right"/>
        <w:rPr>
          <w:rFonts w:ascii="Times New Roman" w:hAnsi="Times New Roman" w:cs="Times New Roman"/>
          <w:b/>
          <w:bCs/>
          <w:sz w:val="24"/>
          <w:szCs w:val="24"/>
          <w:lang w:eastAsia="ru-RU"/>
        </w:rPr>
      </w:pPr>
    </w:p>
    <w:p w:rsidR="00F42B6B" w:rsidRPr="002F7806" w:rsidRDefault="00F42B6B" w:rsidP="002F7806">
      <w:pPr>
        <w:widowControl w:val="0"/>
        <w:autoSpaceDE w:val="0"/>
        <w:autoSpaceDN w:val="0"/>
        <w:spacing w:after="0" w:line="240" w:lineRule="auto"/>
        <w:ind w:left="57" w:right="57"/>
        <w:jc w:val="center"/>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ДОЛЖНОСТНЫЕ ОБЯЗАННОСТИ</w:t>
      </w:r>
    </w:p>
    <w:p w:rsidR="00F42B6B" w:rsidRPr="002F7806" w:rsidRDefault="00F42B6B" w:rsidP="002F7806">
      <w:pPr>
        <w:widowControl w:val="0"/>
        <w:autoSpaceDE w:val="0"/>
        <w:autoSpaceDN w:val="0"/>
        <w:spacing w:after="0" w:line="240" w:lineRule="auto"/>
        <w:ind w:left="57" w:right="57"/>
        <w:jc w:val="center"/>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ДИРЕКТОРА ОБРАЗОВАТЕЛЬНОЙ ОРГАНИЗАЦИИ ПО ОБЕСПЕЧЕНИЮ</w:t>
      </w:r>
    </w:p>
    <w:p w:rsidR="00F42B6B" w:rsidRPr="002F7806" w:rsidRDefault="00F42B6B" w:rsidP="002F7806">
      <w:pPr>
        <w:widowControl w:val="0"/>
        <w:autoSpaceDE w:val="0"/>
        <w:autoSpaceDN w:val="0"/>
        <w:spacing w:after="0" w:line="240" w:lineRule="auto"/>
        <w:ind w:left="57" w:right="57"/>
        <w:jc w:val="center"/>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БЕЗОПАСНОСТИ ПЕРЕВОЗОК ОБУЧАЮЩИХСЯ АВТОБУСОМ</w:t>
      </w:r>
    </w:p>
    <w:p w:rsidR="00F42B6B" w:rsidRPr="002F7806" w:rsidRDefault="00F42B6B" w:rsidP="002F7806">
      <w:pPr>
        <w:widowControl w:val="0"/>
        <w:autoSpaceDE w:val="0"/>
        <w:autoSpaceDN w:val="0"/>
        <w:spacing w:after="0" w:line="240" w:lineRule="auto"/>
        <w:ind w:left="57" w:right="57"/>
        <w:jc w:val="both"/>
        <w:rPr>
          <w:rFonts w:ascii="Times New Roman" w:hAnsi="Times New Roman" w:cs="Times New Roman"/>
          <w:sz w:val="24"/>
          <w:szCs w:val="24"/>
          <w:lang w:eastAsia="ru-RU"/>
        </w:rPr>
      </w:pPr>
    </w:p>
    <w:p w:rsidR="00F42B6B" w:rsidRPr="002F7806" w:rsidRDefault="00F42B6B" w:rsidP="002F7806">
      <w:pPr>
        <w:widowControl w:val="0"/>
        <w:autoSpaceDE w:val="0"/>
        <w:autoSpaceDN w:val="0"/>
        <w:spacing w:after="0" w:line="240" w:lineRule="auto"/>
        <w:ind w:left="57" w:right="57" w:firstLine="540"/>
        <w:jc w:val="center"/>
        <w:outlineLvl w:val="2"/>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1. Общие положения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1.1. Директор образовательной организации является лицом, ответственным за обеспечение безопасности автобусных перевозок обучающихся и состояние работы в организации по предупреждению дорожно-транспортных происшествий.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p>
    <w:p w:rsidR="00F42B6B" w:rsidRPr="002F7806" w:rsidRDefault="00F42B6B" w:rsidP="002F7806">
      <w:pPr>
        <w:widowControl w:val="0"/>
        <w:autoSpaceDE w:val="0"/>
        <w:autoSpaceDN w:val="0"/>
        <w:spacing w:after="0" w:line="240" w:lineRule="auto"/>
        <w:ind w:left="57" w:right="57" w:firstLine="540"/>
        <w:jc w:val="center"/>
        <w:outlineLvl w:val="2"/>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2. Функции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2.1. На директора образовательной организации возлагается выполнение следующих функций по обеспечению безопасности автобусных перевозок обучающихся: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2.1.1. Обеспечение профессиональной надежности водителей автобусов;</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2.1.2. Обеспечение содержания автобусов в технически исправном состоянии, предупреждение отказов и неисправностей при их эксплуатации;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2.1.3. Организация обеспечения безопасных дорожных условий на маршрутах автобусных перевозок;</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2.1.4. Организация перевозочного процесса по технологии, обеспечивающей безопасные условия перевозок обучающихся.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p>
    <w:p w:rsidR="00F42B6B" w:rsidRPr="002F7806" w:rsidRDefault="00F42B6B" w:rsidP="002F7806">
      <w:pPr>
        <w:widowControl w:val="0"/>
        <w:autoSpaceDE w:val="0"/>
        <w:autoSpaceDN w:val="0"/>
        <w:spacing w:after="0" w:line="240" w:lineRule="auto"/>
        <w:ind w:left="57" w:right="57" w:firstLine="540"/>
        <w:jc w:val="center"/>
        <w:outlineLvl w:val="2"/>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3. Обязанности.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 Для обеспечения профессиональной надежности водителей в процессе их профессиональной деятельности директор обязан:</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3.1.1. Осуществлять прием на работу, организовывать стажировки и допуск к осуществлению перевозок обучающихся водителей, имеющих непрерывный стаж работы в качестве водителя автобуса не менее трех последних лет;</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3.1.3. Обеспечивать проведение в установленные сроки медицинского освидетельствования водителей;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3.1.4. Организовывать регулярное проведение предрейсовых медицинских осмотров водителей;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3.1.5. Обеспечивать соблюдение установленных законодательством Российской Федерации режимов труда и отдыха водителей;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 о:</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-условиях движения и наличии опасных участков, мест концентрации дорожно-транспортных происшествий на маршруте;</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-состоянии погодных условий;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-режимах движения, организации труда, отдыха и приема пищи;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-порядке стоянки и охраны транспортных средств;</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-расположении пунктов медицинской и технической помощи;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-изменениях в организации перевозок;</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-порядке проезда железнодорожных переездов и путепроводов;</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-особенностях перевозки детей;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-особенностях обеспечения безопасности движения и эксплуатации автобусов при сезонных изменениях погодных и дорожных условий;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3.1.7. Организовывать контроль соблюдения водителями требований по обеспечению безопасности автобусных перевозок.</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3.2. Для содержания автобусов в технически исправном состоянии, предупреждения отказов и неисправностей при их эксплуатации директор обязан:</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3.2.1. Обеспечивать проведение технического осмотра, обслуживания и ремонта автобусов в порядке и сроки, определяемые действующими нормативными документами;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3.2.2.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3.2.3.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3.3. Для организации обеспечения безопасных дорожных условий на маршрутах автобусных перевозок директор обязан:</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3.3.1. Немедленно сообщать в органы исполнительной власти муниципального образования,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3.3.2. Участвовать в комиссионном обследовании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3.3.3.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3.3.4.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образовательных организаций автобусами;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3.3.5.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 Для организации перевозочного процесса по технологии, обеспечивающей безопасные условия перевозок детей, директор обязан:</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3.4.1. Обеспечивать сопровождение перевозок групп детей преподавателями или специально назначенными взрослыми;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3.4.2. Обеспечивать проведение предрейсовых инструктажей водителей, сопровождающих лиц и детей о мерах безопасности во время поездки на автобусе для перевозки обучающихся;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3.4.3. Обеспечить каждого водителя автобуса для перевозки обучающихся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3.4.4. Организовывать контроль  соблюдения маршрутов и графиков (расписаний) движения, количеством перевозимых пассажиров, не превышающим число мест для сидения;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3.4.5. Уведомлять органы ГИБДД об организации перевозок обучающихся,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3.4.6. Обеспечивать сопровождение детей, перевозимых колонной автобусов, медицинскими работниками;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 xml:space="preserve">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w:t>
      </w:r>
      <w:hyperlink r:id="rId5" w:history="1">
        <w:r w:rsidRPr="002F7806">
          <w:rPr>
            <w:rFonts w:ascii="Times New Roman" w:hAnsi="Times New Roman" w:cs="Times New Roman"/>
            <w:sz w:val="24"/>
            <w:szCs w:val="24"/>
            <w:lang w:eastAsia="ru-RU"/>
          </w:rPr>
          <w:t>Правил</w:t>
        </w:r>
      </w:hyperlink>
      <w:r w:rsidRPr="002F7806">
        <w:rPr>
          <w:rFonts w:ascii="Times New Roman" w:hAnsi="Times New Roman" w:cs="Times New Roman"/>
          <w:sz w:val="24"/>
          <w:szCs w:val="24"/>
          <w:lang w:eastAsia="ru-RU"/>
        </w:rPr>
        <w:t xml:space="preserve"> дорожного движения и других норм безопасности движения;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 xml:space="preserve">3.4.8. Вести учет и анализировать причины дорожно-транспортных происшествий с автобусами и нарушений водителями образовательной организации </w:t>
      </w:r>
      <w:hyperlink r:id="rId6" w:history="1">
        <w:r w:rsidRPr="002F7806">
          <w:rPr>
            <w:rFonts w:ascii="Times New Roman" w:hAnsi="Times New Roman" w:cs="Times New Roman"/>
            <w:sz w:val="24"/>
            <w:szCs w:val="24"/>
            <w:lang w:eastAsia="ru-RU"/>
          </w:rPr>
          <w:t>правил</w:t>
        </w:r>
      </w:hyperlink>
      <w:r w:rsidRPr="002F7806">
        <w:rPr>
          <w:rFonts w:ascii="Times New Roman" w:hAnsi="Times New Roman" w:cs="Times New Roman"/>
          <w:sz w:val="24"/>
          <w:szCs w:val="24"/>
          <w:lang w:eastAsia="ru-RU"/>
        </w:rPr>
        <w:t xml:space="preserve"> дорожного движения;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p>
    <w:p w:rsidR="00F42B6B" w:rsidRPr="002F7806" w:rsidRDefault="00F42B6B" w:rsidP="002F7806">
      <w:pPr>
        <w:widowControl w:val="0"/>
        <w:autoSpaceDE w:val="0"/>
        <w:autoSpaceDN w:val="0"/>
        <w:spacing w:after="0" w:line="240" w:lineRule="auto"/>
        <w:ind w:left="57" w:right="57" w:firstLine="540"/>
        <w:jc w:val="center"/>
        <w:outlineLvl w:val="2"/>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4. Права.</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4. Директор образовательной организации имеет право:</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4.1. Запрещать выпуск автобусов в рейс или возвращать в гараж при обнаружении в них технических неисправностей, угрожающих безопасности движения;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4.2. Отстранять от работы водителей при их появлении на работе в состоянии опьянения (алкогольном, наркотическом и др.), а также, если их состояние или действия угрожают безопасности перевозок;</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4.3. Обеспечивать проведение после рейсовых медицинских осмотров для водителей, состояние здоровья которых требует особого контроля.</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p>
    <w:p w:rsidR="00F42B6B" w:rsidRPr="002F7806" w:rsidRDefault="00F42B6B" w:rsidP="002F7806">
      <w:pPr>
        <w:widowControl w:val="0"/>
        <w:autoSpaceDE w:val="0"/>
        <w:autoSpaceDN w:val="0"/>
        <w:spacing w:after="0" w:line="240" w:lineRule="auto"/>
        <w:ind w:left="57" w:right="57" w:firstLine="540"/>
        <w:jc w:val="center"/>
        <w:outlineLvl w:val="2"/>
        <w:rPr>
          <w:rFonts w:ascii="Times New Roman" w:hAnsi="Times New Roman" w:cs="Times New Roman"/>
          <w:b/>
          <w:bCs/>
          <w:sz w:val="24"/>
          <w:szCs w:val="24"/>
          <w:lang w:eastAsia="ru-RU"/>
        </w:rPr>
      </w:pPr>
      <w:r w:rsidRPr="002F7806">
        <w:rPr>
          <w:rFonts w:ascii="Times New Roman" w:hAnsi="Times New Roman" w:cs="Times New Roman"/>
          <w:b/>
          <w:bCs/>
          <w:sz w:val="24"/>
          <w:szCs w:val="24"/>
          <w:lang w:eastAsia="ru-RU"/>
        </w:rPr>
        <w:t>5. Ответственность.</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r w:rsidRPr="002F7806">
        <w:rPr>
          <w:rFonts w:ascii="Times New Roman" w:hAnsi="Times New Roman" w:cs="Times New Roman"/>
          <w:sz w:val="24"/>
          <w:szCs w:val="24"/>
          <w:lang w:eastAsia="ru-RU"/>
        </w:rPr>
        <w:t>5.1.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F42B6B" w:rsidRPr="002F7806" w:rsidRDefault="00F42B6B" w:rsidP="002F7806">
      <w:pPr>
        <w:widowControl w:val="0"/>
        <w:autoSpaceDE w:val="0"/>
        <w:autoSpaceDN w:val="0"/>
        <w:spacing w:after="0" w:line="240" w:lineRule="auto"/>
        <w:ind w:left="57" w:right="57" w:firstLine="540"/>
        <w:jc w:val="both"/>
        <w:rPr>
          <w:rFonts w:ascii="Times New Roman" w:hAnsi="Times New Roman" w:cs="Times New Roman"/>
          <w:sz w:val="24"/>
          <w:szCs w:val="24"/>
          <w:lang w:eastAsia="ru-RU"/>
        </w:rPr>
      </w:pPr>
    </w:p>
    <w:p w:rsidR="00F42B6B" w:rsidRPr="002F7806" w:rsidRDefault="00F42B6B" w:rsidP="002F7806">
      <w:pPr>
        <w:spacing w:after="0" w:line="240" w:lineRule="auto"/>
        <w:ind w:left="57" w:right="57"/>
        <w:jc w:val="both"/>
        <w:rPr>
          <w:rFonts w:ascii="Times New Roman" w:hAnsi="Times New Roman" w:cs="Times New Roman"/>
          <w:sz w:val="24"/>
          <w:szCs w:val="24"/>
          <w:lang w:eastAsia="en-US"/>
        </w:rPr>
      </w:pPr>
    </w:p>
    <w:p w:rsidR="00F42B6B" w:rsidRDefault="00F42B6B">
      <w:pPr>
        <w:rPr>
          <w:rFonts w:cs="Times New Roman"/>
        </w:rPr>
      </w:pPr>
      <w:bookmarkStart w:id="0" w:name="_GoBack"/>
      <w:bookmarkEnd w:id="0"/>
    </w:p>
    <w:sectPr w:rsidR="00F42B6B" w:rsidSect="002471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5E7"/>
    <w:rsid w:val="000E0FE5"/>
    <w:rsid w:val="000F4366"/>
    <w:rsid w:val="002471A6"/>
    <w:rsid w:val="002729A0"/>
    <w:rsid w:val="002D3F66"/>
    <w:rsid w:val="002F7806"/>
    <w:rsid w:val="003911B7"/>
    <w:rsid w:val="00566EA5"/>
    <w:rsid w:val="006711D7"/>
    <w:rsid w:val="007075E7"/>
    <w:rsid w:val="007B1C56"/>
    <w:rsid w:val="00AE5AEE"/>
    <w:rsid w:val="00DC2105"/>
    <w:rsid w:val="00ED111A"/>
    <w:rsid w:val="00F42B6B"/>
    <w:rsid w:val="00FA44EF"/>
    <w:rsid w:val="00FC63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05"/>
    <w:pPr>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075E7"/>
    <w:pPr>
      <w:widowControl w:val="0"/>
      <w:autoSpaceDE w:val="0"/>
      <w:autoSpaceDN w:val="0"/>
    </w:pPr>
    <w:rPr>
      <w:rFonts w:cs="Calibri"/>
    </w:rPr>
  </w:style>
  <w:style w:type="paragraph" w:styleId="BalloonText">
    <w:name w:val="Balloon Text"/>
    <w:basedOn w:val="Normal"/>
    <w:link w:val="BalloonTextChar"/>
    <w:uiPriority w:val="99"/>
    <w:semiHidden/>
    <w:rsid w:val="0027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287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3C6C1CC7DD8AC9571E3DC354A7FF19713B4E249A880ECE968B015C96498CF968C592F14AF83819vFjEG" TargetMode="External"/><Relationship Id="rId5" Type="http://schemas.openxmlformats.org/officeDocument/2006/relationships/hyperlink" Target="consultantplus://offline/ref=813C6C1CC7DD8AC9571E3DC354A7FF19713B4E249A880ECE968B015C96498CF968C592F14AF83819vFjE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10</Pages>
  <Words>4205</Words>
  <Characters>23971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cp:revision>
  <cp:lastPrinted>2007-05-13T21:50:00Z</cp:lastPrinted>
  <dcterms:created xsi:type="dcterms:W3CDTF">2007-05-14T03:25:00Z</dcterms:created>
  <dcterms:modified xsi:type="dcterms:W3CDTF">2019-11-02T10:13:00Z</dcterms:modified>
</cp:coreProperties>
</file>